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0C06" w14:textId="77777777" w:rsidR="0093595B" w:rsidRDefault="0093595B" w:rsidP="0093595B">
      <w:pPr>
        <w:pStyle w:val="Heading1"/>
        <w:numPr>
          <w:ilvl w:val="0"/>
          <w:numId w:val="0"/>
        </w:numPr>
        <w:spacing w:after="0"/>
        <w:ind w:left="737" w:right="17" w:hanging="737"/>
        <w:rPr>
          <w:color w:val="FFC000"/>
          <w:szCs w:val="28"/>
          <w:lang w:val="en-US"/>
        </w:rPr>
      </w:pPr>
      <w:r w:rsidRPr="0093595B">
        <w:rPr>
          <w:color w:val="FFC000"/>
          <w:lang w:val="en-US"/>
        </w:rPr>
        <w:t>REQUEST FORM FOR RESCHEDULING OF EXAM(S</w:t>
      </w:r>
      <w:r w:rsidRPr="0093595B">
        <w:rPr>
          <w:color w:val="FFC000"/>
          <w:szCs w:val="28"/>
          <w:lang w:val="en-US"/>
        </w:rPr>
        <w:t>)</w:t>
      </w:r>
    </w:p>
    <w:p w14:paraId="0976B659" w14:textId="496CEBFD" w:rsidR="0093595B" w:rsidRPr="0093595B" w:rsidRDefault="0093595B" w:rsidP="0093595B">
      <w:pPr>
        <w:pStyle w:val="Heading1"/>
        <w:numPr>
          <w:ilvl w:val="0"/>
          <w:numId w:val="0"/>
        </w:numPr>
        <w:spacing w:after="120"/>
        <w:ind w:left="737" w:right="17" w:hanging="737"/>
        <w:rPr>
          <w:color w:val="FFC000"/>
          <w:sz w:val="18"/>
          <w:szCs w:val="28"/>
          <w:lang w:val="en-US"/>
        </w:rPr>
      </w:pPr>
      <w:r w:rsidRPr="0093595B">
        <w:rPr>
          <w:color w:val="FFC000"/>
          <w:sz w:val="18"/>
          <w:szCs w:val="28"/>
          <w:lang w:val="en-US"/>
        </w:rPr>
        <w:t>(</w:t>
      </w:r>
      <w:proofErr w:type="gramStart"/>
      <w:r w:rsidRPr="0093595B">
        <w:rPr>
          <w:color w:val="FFC000"/>
          <w:sz w:val="18"/>
          <w:szCs w:val="28"/>
          <w:lang w:val="en-US"/>
        </w:rPr>
        <w:t>indicate</w:t>
      </w:r>
      <w:proofErr w:type="gramEnd"/>
      <w:r w:rsidRPr="0093595B">
        <w:rPr>
          <w:color w:val="FFC000"/>
          <w:sz w:val="18"/>
          <w:szCs w:val="28"/>
          <w:lang w:val="en-US"/>
        </w:rPr>
        <w:t xml:space="preserve"> your choice):</w:t>
      </w:r>
    </w:p>
    <w:p w14:paraId="2A3E220A" w14:textId="77777777" w:rsidR="0093595B" w:rsidRPr="00182BDE" w:rsidRDefault="0093595B" w:rsidP="0093595B">
      <w:pPr>
        <w:tabs>
          <w:tab w:val="left" w:pos="284"/>
        </w:tabs>
        <w:spacing w:line="240" w:lineRule="auto"/>
        <w:ind w:right="19"/>
        <w:rPr>
          <w:rFonts w:ascii="Lucida Sans" w:hAnsi="Lucida Sans"/>
          <w:sz w:val="20"/>
          <w:szCs w:val="20"/>
        </w:rPr>
      </w:pPr>
      <w:r w:rsidRPr="00004222">
        <w:rPr>
          <w:rFonts w:ascii="Segoe UI Symbol" w:eastAsia="MS Gothic" w:hAnsi="Segoe UI Symbol" w:cs="Segoe UI Symbol"/>
          <w:b/>
          <w:color w:val="000000"/>
          <w:sz w:val="20"/>
          <w:szCs w:val="20"/>
        </w:rPr>
        <w:t>☐</w:t>
      </w:r>
      <w:r w:rsidRPr="00004222">
        <w:rPr>
          <w:rFonts w:ascii="Lucida Sans" w:hAnsi="Lucida Sans"/>
          <w:sz w:val="20"/>
          <w:szCs w:val="20"/>
        </w:rPr>
        <w:t xml:space="preserve"> </w:t>
      </w:r>
      <w:r w:rsidRPr="00004222">
        <w:rPr>
          <w:rFonts w:ascii="Lucida Sans" w:hAnsi="Lucida Sans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 xml:space="preserve">due to force </w:t>
      </w:r>
      <w:r w:rsidRPr="003052FD">
        <w:rPr>
          <w:rFonts w:ascii="Lucida Sans" w:hAnsi="Lucida Sans"/>
          <w:sz w:val="20"/>
          <w:szCs w:val="20"/>
        </w:rPr>
        <w:t>majeure (Teaching and Examination Regulations</w:t>
      </w:r>
      <w:r>
        <w:rPr>
          <w:rFonts w:ascii="Lucida Sans" w:hAnsi="Lucida Sans"/>
          <w:sz w:val="20"/>
          <w:szCs w:val="20"/>
        </w:rPr>
        <w:t>,</w:t>
      </w:r>
      <w:r w:rsidRPr="003052FD">
        <w:rPr>
          <w:rFonts w:ascii="Lucida Sans" w:hAnsi="Lucida Sans"/>
          <w:sz w:val="20"/>
          <w:szCs w:val="20"/>
        </w:rPr>
        <w:t xml:space="preserve"> Art. 111)</w:t>
      </w:r>
      <w:r>
        <w:rPr>
          <w:rFonts w:ascii="Lucida Sans" w:hAnsi="Lucida Sans"/>
          <w:sz w:val="20"/>
          <w:szCs w:val="20"/>
        </w:rPr>
        <w:br/>
      </w:r>
      <w:r w:rsidRPr="001C4D54">
        <w:rPr>
          <w:rFonts w:ascii="Segoe UI Symbol" w:eastAsia="MS Gothic" w:hAnsi="Segoe UI Symbol" w:cs="Segoe UI Symbol"/>
          <w:b/>
          <w:color w:val="000000"/>
          <w:sz w:val="20"/>
          <w:szCs w:val="20"/>
        </w:rPr>
        <w:t>☐</w:t>
      </w:r>
      <w:r w:rsidRPr="001C4D54">
        <w:rPr>
          <w:rFonts w:ascii="Lucida Sans" w:hAnsi="Lucida Sans"/>
          <w:sz w:val="20"/>
          <w:szCs w:val="20"/>
        </w:rPr>
        <w:t xml:space="preserve"> </w:t>
      </w:r>
      <w:r w:rsidRPr="001C4D54">
        <w:rPr>
          <w:rFonts w:ascii="Lucida Sans" w:hAnsi="Lucida Sans"/>
          <w:sz w:val="20"/>
          <w:szCs w:val="20"/>
        </w:rPr>
        <w:tab/>
        <w:t>when multiple examinations are scheduled at the same time</w:t>
      </w:r>
      <w:r w:rsidRPr="001C4D54">
        <w:rPr>
          <w:sz w:val="23"/>
          <w:szCs w:val="23"/>
        </w:rPr>
        <w:t xml:space="preserve"> </w:t>
      </w:r>
      <w:r>
        <w:rPr>
          <w:rFonts w:ascii="Lucida Sans" w:hAnsi="Lucida Sans"/>
          <w:sz w:val="20"/>
          <w:szCs w:val="20"/>
        </w:rPr>
        <w:t>(TEA</w:t>
      </w:r>
      <w:r w:rsidRPr="001C4D54">
        <w:rPr>
          <w:rFonts w:ascii="Lucida Sans" w:hAnsi="Lucida Sans"/>
          <w:sz w:val="20"/>
          <w:szCs w:val="20"/>
        </w:rPr>
        <w:t>, Art. 106 §2)</w:t>
      </w:r>
    </w:p>
    <w:p w14:paraId="2CACABD5" w14:textId="77777777" w:rsidR="0093595B" w:rsidRPr="0093595B" w:rsidRDefault="0093595B" w:rsidP="0093595B">
      <w:pPr>
        <w:tabs>
          <w:tab w:val="left" w:pos="1800"/>
        </w:tabs>
        <w:spacing w:line="240" w:lineRule="auto"/>
        <w:ind w:right="19"/>
        <w:rPr>
          <w:rFonts w:ascii="Lucida Sans" w:hAnsi="Lucida Sans"/>
          <w:b/>
          <w:bCs/>
          <w:sz w:val="10"/>
          <w:szCs w:val="10"/>
        </w:rPr>
      </w:pPr>
    </w:p>
    <w:p w14:paraId="7748C7D1" w14:textId="77777777" w:rsidR="0093595B" w:rsidRPr="000049F2" w:rsidRDefault="0093595B" w:rsidP="0093595B">
      <w:pPr>
        <w:tabs>
          <w:tab w:val="left" w:pos="1800"/>
        </w:tabs>
        <w:spacing w:after="120" w:line="240" w:lineRule="auto"/>
        <w:ind w:right="17"/>
        <w:rPr>
          <w:rFonts w:ascii="Lucida Sans" w:hAnsi="Lucida Sans"/>
          <w:sz w:val="20"/>
          <w:szCs w:val="20"/>
        </w:rPr>
      </w:pPr>
      <w:r w:rsidRPr="000049F2">
        <w:rPr>
          <w:rFonts w:ascii="Lucida Sans" w:hAnsi="Lucida Sans"/>
          <w:b/>
          <w:bCs/>
          <w:sz w:val="20"/>
          <w:szCs w:val="20"/>
        </w:rPr>
        <w:t>Academi</w:t>
      </w:r>
      <w:r>
        <w:rPr>
          <w:rFonts w:ascii="Lucida Sans" w:hAnsi="Lucida Sans"/>
          <w:b/>
          <w:bCs/>
          <w:sz w:val="20"/>
          <w:szCs w:val="20"/>
        </w:rPr>
        <w:t>c year …………………</w:t>
      </w:r>
    </w:p>
    <w:p w14:paraId="3E269B08" w14:textId="5B12EE54" w:rsidR="0093595B" w:rsidRPr="000049F2" w:rsidRDefault="0093595B" w:rsidP="0093595B">
      <w:pPr>
        <w:spacing w:after="120" w:line="240" w:lineRule="auto"/>
        <w:ind w:right="19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Last name, first name</w:t>
      </w:r>
      <w:r w:rsidRPr="000049F2">
        <w:rPr>
          <w:rFonts w:ascii="Lucida Sans" w:hAnsi="Lucida Sans"/>
          <w:sz w:val="20"/>
          <w:szCs w:val="20"/>
        </w:rPr>
        <w:t>: ……………………………………………………………………………...……</w:t>
      </w:r>
      <w:r>
        <w:rPr>
          <w:rFonts w:ascii="Lucida Sans" w:hAnsi="Lucida Sans"/>
          <w:sz w:val="20"/>
          <w:szCs w:val="20"/>
        </w:rPr>
        <w:t>………</w:t>
      </w:r>
    </w:p>
    <w:p w14:paraId="6A16505B" w14:textId="6985C134" w:rsidR="0093595B" w:rsidRPr="000049F2" w:rsidRDefault="0093595B" w:rsidP="0093595B">
      <w:pPr>
        <w:spacing w:after="120" w:line="240" w:lineRule="auto"/>
        <w:ind w:right="19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Student number:</w:t>
      </w:r>
      <w:r w:rsidRPr="000049F2">
        <w:rPr>
          <w:rFonts w:ascii="Lucida Sans" w:hAnsi="Lucida Sans"/>
          <w:sz w:val="20"/>
          <w:szCs w:val="20"/>
        </w:rPr>
        <w:t xml:space="preserve"> …</w:t>
      </w:r>
      <w:r>
        <w:rPr>
          <w:rFonts w:ascii="Lucida Sans" w:hAnsi="Lucida Sans"/>
          <w:sz w:val="20"/>
          <w:szCs w:val="20"/>
        </w:rPr>
        <w:t>………………………………………………………………….……</w:t>
      </w:r>
      <w:r w:rsidRPr="000049F2">
        <w:rPr>
          <w:rFonts w:ascii="Lucida Sans" w:hAnsi="Lucida Sans"/>
          <w:sz w:val="20"/>
          <w:szCs w:val="20"/>
        </w:rPr>
        <w:t>……...…………</w:t>
      </w:r>
      <w:r>
        <w:rPr>
          <w:rFonts w:ascii="Lucida Sans" w:hAnsi="Lucida Sans"/>
          <w:sz w:val="20"/>
          <w:szCs w:val="20"/>
        </w:rPr>
        <w:t>…</w:t>
      </w:r>
      <w:r>
        <w:rPr>
          <w:rFonts w:ascii="Lucida Sans" w:hAnsi="Lucida Sans"/>
          <w:sz w:val="20"/>
          <w:szCs w:val="20"/>
        </w:rPr>
        <w:t>….</w:t>
      </w:r>
    </w:p>
    <w:p w14:paraId="751593B7" w14:textId="741D72F2" w:rsidR="0093595B" w:rsidRDefault="0093595B" w:rsidP="0093595B">
      <w:pPr>
        <w:spacing w:after="120" w:line="240" w:lineRule="auto"/>
        <w:ind w:right="17"/>
        <w:rPr>
          <w:rFonts w:ascii="Lucida Sans" w:hAnsi="Lucida Sans"/>
          <w:sz w:val="20"/>
          <w:szCs w:val="20"/>
        </w:rPr>
      </w:pPr>
      <w:r w:rsidRPr="000049F2">
        <w:rPr>
          <w:rFonts w:ascii="Lucida Sans" w:hAnsi="Lucida Sans"/>
          <w:sz w:val="20"/>
          <w:szCs w:val="20"/>
        </w:rPr>
        <w:t>V</w:t>
      </w:r>
      <w:r>
        <w:rPr>
          <w:rFonts w:ascii="Lucida Sans" w:hAnsi="Lucida Sans"/>
          <w:sz w:val="20"/>
          <w:szCs w:val="20"/>
        </w:rPr>
        <w:t>UB e-mail: …………………………………………………Programme</w:t>
      </w:r>
      <w:r w:rsidRPr="000049F2">
        <w:rPr>
          <w:rFonts w:ascii="Lucida Sans" w:hAnsi="Lucida Sans"/>
          <w:sz w:val="20"/>
          <w:szCs w:val="20"/>
        </w:rPr>
        <w:t xml:space="preserve">: </w:t>
      </w:r>
      <w:proofErr w:type="gramStart"/>
      <w:r w:rsidRPr="000049F2">
        <w:rPr>
          <w:rFonts w:ascii="Lucida Sans" w:hAnsi="Lucida Sans"/>
          <w:sz w:val="20"/>
          <w:szCs w:val="20"/>
        </w:rPr>
        <w:t>…..</w:t>
      </w:r>
      <w:proofErr w:type="gramEnd"/>
      <w:r w:rsidRPr="000049F2">
        <w:rPr>
          <w:rFonts w:ascii="Lucida Sans" w:hAnsi="Lucida Sans"/>
          <w:sz w:val="20"/>
          <w:szCs w:val="20"/>
        </w:rPr>
        <w:t>……………</w:t>
      </w:r>
      <w:r>
        <w:rPr>
          <w:rFonts w:ascii="Lucida Sans" w:hAnsi="Lucida Sans"/>
          <w:sz w:val="20"/>
          <w:szCs w:val="20"/>
        </w:rPr>
        <w:t>………………………</w:t>
      </w:r>
    </w:p>
    <w:p w14:paraId="57D0B975" w14:textId="77777777" w:rsidR="0093595B" w:rsidRDefault="0093595B" w:rsidP="0093595B">
      <w:pPr>
        <w:spacing w:after="120" w:line="240" w:lineRule="auto"/>
        <w:ind w:right="19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Requests rescheduling within the exam session</w:t>
      </w:r>
    </w:p>
    <w:p w14:paraId="7D679F95" w14:textId="77777777" w:rsidR="0093595B" w:rsidRPr="00004222" w:rsidRDefault="0093595B" w:rsidP="0093595B">
      <w:pPr>
        <w:spacing w:after="120" w:line="240" w:lineRule="auto"/>
        <w:ind w:right="19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 xml:space="preserve">Exam(s) </w:t>
      </w:r>
      <w:r>
        <w:rPr>
          <w:rFonts w:ascii="Lucida Sans" w:hAnsi="Lucida Sans"/>
          <w:sz w:val="20"/>
          <w:szCs w:val="20"/>
        </w:rPr>
        <w:t>for which rescheduling is requested</w:t>
      </w:r>
      <w:r w:rsidRPr="00004222">
        <w:rPr>
          <w:rFonts w:ascii="Lucida Sans" w:hAnsi="Lucida Sans"/>
          <w:sz w:val="20"/>
          <w:szCs w:val="20"/>
        </w:rPr>
        <w:t>:</w:t>
      </w:r>
    </w:p>
    <w:p w14:paraId="0B620E6B" w14:textId="0955C9CB" w:rsidR="0093595B" w:rsidRPr="00004222" w:rsidRDefault="0093595B" w:rsidP="0093595B">
      <w:pPr>
        <w:spacing w:after="120" w:line="240" w:lineRule="auto"/>
        <w:ind w:right="17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Tit</w:t>
      </w:r>
      <w:r>
        <w:rPr>
          <w:rFonts w:ascii="Lucida Sans" w:hAnsi="Lucida Sans"/>
          <w:sz w:val="20"/>
          <w:szCs w:val="20"/>
        </w:rPr>
        <w:t>le of course unit</w:t>
      </w:r>
      <w:r w:rsidRPr="00004222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 xml:space="preserve"> …………</w:t>
      </w:r>
      <w:r w:rsidRPr="00004222">
        <w:rPr>
          <w:rFonts w:ascii="Lucida Sans" w:hAnsi="Lucida Sans"/>
          <w:sz w:val="20"/>
          <w:szCs w:val="20"/>
        </w:rPr>
        <w:t>…………………………………</w:t>
      </w:r>
      <w:proofErr w:type="gramStart"/>
      <w:r w:rsidRPr="00004222">
        <w:rPr>
          <w:rFonts w:ascii="Lucida Sans" w:hAnsi="Lucida Sans"/>
          <w:sz w:val="20"/>
          <w:szCs w:val="20"/>
        </w:rPr>
        <w:t>…..</w:t>
      </w:r>
      <w:proofErr w:type="gramEnd"/>
      <w:r w:rsidRPr="00004222">
        <w:rPr>
          <w:rFonts w:ascii="Lucida Sans" w:hAnsi="Lucida Sans"/>
          <w:sz w:val="20"/>
          <w:szCs w:val="20"/>
        </w:rPr>
        <w:t>………………</w:t>
      </w:r>
      <w:r>
        <w:rPr>
          <w:rFonts w:ascii="Lucida Sans" w:hAnsi="Lucida Sans"/>
          <w:sz w:val="20"/>
          <w:szCs w:val="20"/>
        </w:rPr>
        <w:t>...</w:t>
      </w:r>
      <w:r w:rsidRPr="00004222">
        <w:rPr>
          <w:rFonts w:ascii="Lucida Sans" w:hAnsi="Lucida Sans"/>
          <w:sz w:val="20"/>
          <w:szCs w:val="20"/>
        </w:rPr>
        <w:t>………………</w:t>
      </w:r>
      <w:r>
        <w:rPr>
          <w:rFonts w:ascii="Lucida Sans" w:hAnsi="Lucida Sans"/>
          <w:sz w:val="20"/>
          <w:szCs w:val="20"/>
        </w:rPr>
        <w:t>…..</w:t>
      </w:r>
      <w:r w:rsidRPr="00004222">
        <w:rPr>
          <w:rFonts w:ascii="Lucida Sans" w:hAnsi="Lucida Sans"/>
          <w:sz w:val="20"/>
          <w:szCs w:val="20"/>
        </w:rPr>
        <w:t>………</w:t>
      </w:r>
    </w:p>
    <w:p w14:paraId="4BCFD8F1" w14:textId="6A99F317" w:rsidR="0093595B" w:rsidRPr="00004222" w:rsidRDefault="0093595B" w:rsidP="0093595B">
      <w:pPr>
        <w:spacing w:after="120" w:line="240" w:lineRule="auto"/>
        <w:ind w:right="17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Nam</w:t>
      </w:r>
      <w:r>
        <w:rPr>
          <w:rFonts w:ascii="Lucida Sans" w:hAnsi="Lucida Sans"/>
          <w:sz w:val="20"/>
          <w:szCs w:val="20"/>
        </w:rPr>
        <w:t>e</w:t>
      </w:r>
      <w:r w:rsidRPr="00004222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>of instructor</w:t>
      </w:r>
      <w:r w:rsidRPr="00004222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 xml:space="preserve"> ………………………………………………………………………………………</w:t>
      </w:r>
      <w:proofErr w:type="gramStart"/>
      <w:r>
        <w:rPr>
          <w:rFonts w:ascii="Lucida Sans" w:hAnsi="Lucida Sans"/>
          <w:sz w:val="20"/>
          <w:szCs w:val="20"/>
        </w:rPr>
        <w:t>…..</w:t>
      </w:r>
      <w:proofErr w:type="gramEnd"/>
      <w:r>
        <w:rPr>
          <w:rFonts w:ascii="Lucida Sans" w:hAnsi="Lucida Sans"/>
          <w:sz w:val="20"/>
          <w:szCs w:val="20"/>
        </w:rPr>
        <w:t>……</w:t>
      </w:r>
    </w:p>
    <w:p w14:paraId="7FC2669F" w14:textId="0620F939" w:rsidR="0093595B" w:rsidRPr="00004222" w:rsidRDefault="0093595B" w:rsidP="0093595B">
      <w:pPr>
        <w:spacing w:after="120" w:line="240" w:lineRule="auto"/>
        <w:ind w:right="17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Dat</w:t>
      </w:r>
      <w:r>
        <w:rPr>
          <w:rFonts w:ascii="Lucida Sans" w:hAnsi="Lucida Sans"/>
          <w:sz w:val="20"/>
          <w:szCs w:val="20"/>
        </w:rPr>
        <w:t>e and time</w:t>
      </w:r>
      <w:r w:rsidRPr="00004222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 xml:space="preserve"> …………………</w:t>
      </w:r>
      <w:r w:rsidRPr="00004222">
        <w:rPr>
          <w:rFonts w:ascii="Lucida Sans" w:hAnsi="Lucida Sans"/>
          <w:sz w:val="20"/>
          <w:szCs w:val="20"/>
        </w:rPr>
        <w:t>……………</w:t>
      </w:r>
      <w:r>
        <w:rPr>
          <w:rFonts w:ascii="Lucida Sans" w:hAnsi="Lucida Sans"/>
          <w:sz w:val="20"/>
          <w:szCs w:val="20"/>
        </w:rPr>
        <w:t>……………....………………………………………………</w:t>
      </w:r>
      <w:proofErr w:type="gramStart"/>
      <w:r>
        <w:rPr>
          <w:rFonts w:ascii="Lucida Sans" w:hAnsi="Lucida Sans"/>
          <w:sz w:val="20"/>
          <w:szCs w:val="20"/>
        </w:rPr>
        <w:t>…..</w:t>
      </w:r>
      <w:proofErr w:type="gramEnd"/>
      <w:r>
        <w:rPr>
          <w:rFonts w:ascii="Lucida Sans" w:hAnsi="Lucida Sans"/>
          <w:sz w:val="20"/>
          <w:szCs w:val="20"/>
        </w:rPr>
        <w:t>…</w:t>
      </w:r>
    </w:p>
    <w:p w14:paraId="5FE7D021" w14:textId="567AEB93" w:rsidR="0093595B" w:rsidRDefault="0093595B" w:rsidP="0093595B">
      <w:pPr>
        <w:tabs>
          <w:tab w:val="left" w:pos="3544"/>
        </w:tabs>
        <w:spacing w:after="120" w:line="240" w:lineRule="auto"/>
        <w:ind w:right="17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Period of force majeure: from</w:t>
      </w:r>
      <w:r w:rsidRPr="00004222">
        <w:rPr>
          <w:rFonts w:ascii="Lucida Sans" w:hAnsi="Lucida Sans"/>
          <w:sz w:val="20"/>
          <w:szCs w:val="20"/>
        </w:rPr>
        <w:t xml:space="preserve"> ……………………</w:t>
      </w:r>
      <w:r>
        <w:rPr>
          <w:rFonts w:ascii="Lucida Sans" w:hAnsi="Lucida Sans"/>
          <w:sz w:val="20"/>
          <w:szCs w:val="20"/>
        </w:rPr>
        <w:t>…………….</w:t>
      </w:r>
      <w:r w:rsidRPr="00004222">
        <w:rPr>
          <w:rFonts w:ascii="Lucida Sans" w:hAnsi="Lucida Sans"/>
          <w:sz w:val="20"/>
          <w:szCs w:val="20"/>
        </w:rPr>
        <w:t xml:space="preserve"> t</w:t>
      </w:r>
      <w:r>
        <w:rPr>
          <w:rFonts w:ascii="Lucida Sans" w:hAnsi="Lucida Sans"/>
          <w:sz w:val="20"/>
          <w:szCs w:val="20"/>
        </w:rPr>
        <w:t>o</w:t>
      </w:r>
      <w:r w:rsidRPr="00004222">
        <w:rPr>
          <w:rFonts w:ascii="Lucida Sans" w:hAnsi="Lucida Sans"/>
          <w:sz w:val="20"/>
          <w:szCs w:val="20"/>
        </w:rPr>
        <w:t xml:space="preserve"> …………………</w:t>
      </w:r>
      <w:r>
        <w:rPr>
          <w:rFonts w:ascii="Lucida Sans" w:hAnsi="Lucida Sans"/>
          <w:sz w:val="20"/>
          <w:szCs w:val="20"/>
        </w:rPr>
        <w:t>.</w:t>
      </w:r>
      <w:r w:rsidRPr="00004222">
        <w:rPr>
          <w:rFonts w:ascii="Lucida Sans" w:hAnsi="Lucida Sans"/>
          <w:sz w:val="20"/>
          <w:szCs w:val="20"/>
        </w:rPr>
        <w:t>…….…</w:t>
      </w:r>
      <w:r>
        <w:rPr>
          <w:rFonts w:ascii="Lucida Sans" w:hAnsi="Lucida Sans"/>
          <w:sz w:val="20"/>
          <w:szCs w:val="20"/>
        </w:rPr>
        <w:t>…………….…</w:t>
      </w:r>
    </w:p>
    <w:p w14:paraId="5B287141" w14:textId="77777777" w:rsidR="0093595B" w:rsidRDefault="0093595B" w:rsidP="0093595B">
      <w:pPr>
        <w:tabs>
          <w:tab w:val="left" w:pos="3544"/>
        </w:tabs>
        <w:spacing w:after="120" w:line="240" w:lineRule="auto"/>
        <w:ind w:right="19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Reason of force majeure (without valid proof, request for rescheduling will not be accepted)</w:t>
      </w:r>
    </w:p>
    <w:p w14:paraId="398DC0B3" w14:textId="77777777" w:rsidR="0093595B" w:rsidRPr="00004222" w:rsidRDefault="0093595B" w:rsidP="0093595B">
      <w:pPr>
        <w:tabs>
          <w:tab w:val="left" w:pos="284"/>
        </w:tabs>
        <w:spacing w:line="240" w:lineRule="auto"/>
        <w:ind w:right="19"/>
        <w:rPr>
          <w:rFonts w:ascii="Lucida Sans" w:hAnsi="Lucida Sans"/>
          <w:sz w:val="20"/>
          <w:szCs w:val="20"/>
        </w:rPr>
      </w:pPr>
      <w:r w:rsidRPr="00004222">
        <w:rPr>
          <w:rFonts w:ascii="Segoe UI Symbol" w:eastAsia="MS Gothic" w:hAnsi="Segoe UI Symbol" w:cs="Segoe UI Symbol"/>
          <w:b/>
          <w:color w:val="000000"/>
          <w:sz w:val="20"/>
          <w:szCs w:val="20"/>
        </w:rPr>
        <w:t>☐</w:t>
      </w:r>
      <w:r>
        <w:rPr>
          <w:rFonts w:ascii="Lucida Sans" w:hAnsi="Lucida Sans"/>
          <w:sz w:val="20"/>
          <w:szCs w:val="20"/>
        </w:rPr>
        <w:tab/>
        <w:t>I e-mail the scanned proof and will send the original to the Faculty Secretariat as soon as possible</w:t>
      </w:r>
    </w:p>
    <w:p w14:paraId="0E26770F" w14:textId="77777777" w:rsidR="0093595B" w:rsidRPr="00004222" w:rsidRDefault="0093595B" w:rsidP="0093595B">
      <w:pPr>
        <w:tabs>
          <w:tab w:val="left" w:pos="284"/>
        </w:tabs>
        <w:spacing w:line="240" w:lineRule="auto"/>
        <w:ind w:right="19"/>
        <w:rPr>
          <w:rFonts w:ascii="Lucida Sans" w:hAnsi="Lucida Sans"/>
          <w:sz w:val="20"/>
          <w:szCs w:val="20"/>
        </w:rPr>
      </w:pPr>
      <w:r w:rsidRPr="00004222">
        <w:rPr>
          <w:rFonts w:ascii="Segoe UI Symbol" w:eastAsia="MS Gothic" w:hAnsi="Segoe UI Symbol" w:cs="Segoe UI Symbol"/>
          <w:b/>
          <w:color w:val="000000"/>
          <w:sz w:val="20"/>
          <w:szCs w:val="20"/>
        </w:rPr>
        <w:t>☐</w:t>
      </w:r>
      <w:r>
        <w:rPr>
          <w:rFonts w:ascii="Lucida Sans" w:eastAsia="MS Gothic" w:hAnsi="Lucida Sans" w:cs="Menlo Regular"/>
          <w:b/>
          <w:color w:val="000000"/>
          <w:sz w:val="20"/>
          <w:szCs w:val="20"/>
        </w:rPr>
        <w:tab/>
      </w:r>
      <w:r>
        <w:rPr>
          <w:rFonts w:ascii="Lucida Sans" w:hAnsi="Lucida Sans"/>
          <w:sz w:val="20"/>
          <w:szCs w:val="20"/>
        </w:rPr>
        <w:t>I will submit the original proof to the Faculty Secretariat</w:t>
      </w:r>
    </w:p>
    <w:p w14:paraId="74B240BB" w14:textId="77777777" w:rsidR="0093595B" w:rsidRPr="0093595B" w:rsidRDefault="0093595B" w:rsidP="0093595B">
      <w:pPr>
        <w:spacing w:after="120" w:line="240" w:lineRule="auto"/>
        <w:ind w:right="19"/>
        <w:rPr>
          <w:rFonts w:ascii="Lucida Sans" w:hAnsi="Lucida Sans"/>
          <w:sz w:val="10"/>
          <w:szCs w:val="10"/>
        </w:rPr>
      </w:pPr>
    </w:p>
    <w:p w14:paraId="756A2E4E" w14:textId="77777777" w:rsidR="0093595B" w:rsidRPr="00004222" w:rsidRDefault="0093595B" w:rsidP="0093595B">
      <w:pPr>
        <w:spacing w:after="120" w:line="240" w:lineRule="auto"/>
        <w:ind w:right="19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I </w:t>
      </w:r>
      <w:proofErr w:type="gramStart"/>
      <w:r>
        <w:rPr>
          <w:rFonts w:ascii="Lucida Sans" w:hAnsi="Lucida Sans"/>
          <w:sz w:val="20"/>
          <w:szCs w:val="20"/>
        </w:rPr>
        <w:t>have to</w:t>
      </w:r>
      <w:proofErr w:type="gramEnd"/>
      <w:r>
        <w:rPr>
          <w:rFonts w:ascii="Lucida Sans" w:hAnsi="Lucida Sans"/>
          <w:sz w:val="20"/>
          <w:szCs w:val="20"/>
        </w:rPr>
        <w:t xml:space="preserve"> sit other exam(s) at the following date(s) and time(s)</w:t>
      </w:r>
      <w:r w:rsidRPr="00004222">
        <w:rPr>
          <w:rFonts w:ascii="Lucida Sans" w:hAnsi="Lucida Sans"/>
          <w:sz w:val="20"/>
          <w:szCs w:val="20"/>
        </w:rPr>
        <w:t>:</w:t>
      </w:r>
    </w:p>
    <w:p w14:paraId="057F6797" w14:textId="1ECA8077" w:rsidR="0093595B" w:rsidRPr="00004222" w:rsidRDefault="0093595B" w:rsidP="0093595B">
      <w:pPr>
        <w:spacing w:after="120" w:line="240" w:lineRule="auto"/>
        <w:ind w:right="19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Titl</w:t>
      </w:r>
      <w:r>
        <w:rPr>
          <w:rFonts w:ascii="Lucida Sans" w:hAnsi="Lucida Sans"/>
          <w:sz w:val="20"/>
          <w:szCs w:val="20"/>
        </w:rPr>
        <w:t>e of course unit</w:t>
      </w:r>
      <w:r w:rsidRPr="00004222">
        <w:rPr>
          <w:rFonts w:ascii="Lucida Sans" w:hAnsi="Lucida Sans"/>
          <w:sz w:val="20"/>
          <w:szCs w:val="20"/>
        </w:rPr>
        <w:t>: ……………………………………………</w:t>
      </w:r>
      <w:proofErr w:type="gramStart"/>
      <w:r w:rsidRPr="00004222">
        <w:rPr>
          <w:rFonts w:ascii="Lucida Sans" w:hAnsi="Lucida Sans"/>
          <w:sz w:val="20"/>
          <w:szCs w:val="20"/>
        </w:rPr>
        <w:t>…..</w:t>
      </w:r>
      <w:proofErr w:type="gramEnd"/>
      <w:r w:rsidRPr="00004222">
        <w:rPr>
          <w:rFonts w:ascii="Lucida Sans" w:hAnsi="Lucida Sans"/>
          <w:sz w:val="20"/>
          <w:szCs w:val="20"/>
        </w:rPr>
        <w:t>…………………</w:t>
      </w:r>
      <w:r>
        <w:rPr>
          <w:rFonts w:ascii="Lucida Sans" w:hAnsi="Lucida Sans"/>
          <w:sz w:val="20"/>
          <w:szCs w:val="20"/>
        </w:rPr>
        <w:t>……...</w:t>
      </w:r>
      <w:r w:rsidRPr="00004222">
        <w:rPr>
          <w:rFonts w:ascii="Lucida Sans" w:hAnsi="Lucida Sans"/>
          <w:sz w:val="20"/>
          <w:szCs w:val="20"/>
        </w:rPr>
        <w:t>……………………</w:t>
      </w:r>
    </w:p>
    <w:p w14:paraId="03B5CC13" w14:textId="2DFE961F" w:rsidR="0093595B" w:rsidRPr="00004222" w:rsidRDefault="0093595B" w:rsidP="0093595B">
      <w:pPr>
        <w:spacing w:after="120" w:line="240" w:lineRule="auto"/>
        <w:ind w:right="19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Na</w:t>
      </w:r>
      <w:r w:rsidRPr="00004222">
        <w:rPr>
          <w:rFonts w:ascii="Lucida Sans" w:hAnsi="Lucida Sans"/>
          <w:sz w:val="20"/>
          <w:szCs w:val="20"/>
        </w:rPr>
        <w:t>m</w:t>
      </w:r>
      <w:r>
        <w:rPr>
          <w:rFonts w:ascii="Lucida Sans" w:hAnsi="Lucida Sans"/>
          <w:sz w:val="20"/>
          <w:szCs w:val="20"/>
        </w:rPr>
        <w:t>e of instructor</w:t>
      </w:r>
      <w:r w:rsidRPr="00004222">
        <w:rPr>
          <w:rFonts w:ascii="Lucida Sans" w:hAnsi="Lucida Sans"/>
          <w:sz w:val="20"/>
          <w:szCs w:val="20"/>
        </w:rPr>
        <w:t>: ………………………</w:t>
      </w:r>
      <w:proofErr w:type="gramStart"/>
      <w:r w:rsidRPr="00004222">
        <w:rPr>
          <w:rFonts w:ascii="Lucida Sans" w:hAnsi="Lucida Sans"/>
          <w:sz w:val="20"/>
          <w:szCs w:val="20"/>
        </w:rPr>
        <w:t>…</w:t>
      </w:r>
      <w:r>
        <w:rPr>
          <w:rFonts w:ascii="Lucida Sans" w:hAnsi="Lucida Sans"/>
          <w:sz w:val="20"/>
          <w:szCs w:val="20"/>
        </w:rPr>
        <w:t>..</w:t>
      </w:r>
      <w:proofErr w:type="gramEnd"/>
      <w:r>
        <w:rPr>
          <w:rFonts w:ascii="Lucida Sans" w:hAnsi="Lucida Sans"/>
          <w:sz w:val="20"/>
          <w:szCs w:val="20"/>
        </w:rPr>
        <w:t>……………..……………………..………………………………</w:t>
      </w:r>
    </w:p>
    <w:p w14:paraId="70629B90" w14:textId="03DF4A09" w:rsidR="0093595B" w:rsidRDefault="0093595B" w:rsidP="0093595B">
      <w:pPr>
        <w:spacing w:after="120" w:line="240" w:lineRule="auto"/>
        <w:ind w:right="17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Dat</w:t>
      </w:r>
      <w:r>
        <w:rPr>
          <w:rFonts w:ascii="Lucida Sans" w:hAnsi="Lucida Sans"/>
          <w:sz w:val="20"/>
          <w:szCs w:val="20"/>
        </w:rPr>
        <w:t>e</w:t>
      </w:r>
      <w:r w:rsidRPr="00004222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>and time</w:t>
      </w:r>
      <w:r w:rsidRPr="00004222">
        <w:rPr>
          <w:rFonts w:ascii="Lucida Sans" w:hAnsi="Lucida Sans"/>
          <w:sz w:val="20"/>
          <w:szCs w:val="20"/>
        </w:rPr>
        <w:t>: ……………</w:t>
      </w:r>
      <w:r>
        <w:rPr>
          <w:rFonts w:ascii="Lucida Sans" w:hAnsi="Lucida Sans"/>
          <w:sz w:val="20"/>
          <w:szCs w:val="20"/>
        </w:rPr>
        <w:t>…</w:t>
      </w:r>
      <w:proofErr w:type="gramStart"/>
      <w:r>
        <w:rPr>
          <w:rFonts w:ascii="Lucida Sans" w:hAnsi="Lucida Sans"/>
          <w:sz w:val="20"/>
          <w:szCs w:val="20"/>
        </w:rPr>
        <w:t>…..</w:t>
      </w:r>
      <w:proofErr w:type="gramEnd"/>
      <w:r w:rsidRPr="00004222">
        <w:rPr>
          <w:rFonts w:ascii="Lucida Sans" w:hAnsi="Lucida Sans"/>
          <w:sz w:val="20"/>
          <w:szCs w:val="20"/>
        </w:rPr>
        <w:t>…………………………………………</w:t>
      </w:r>
      <w:r>
        <w:rPr>
          <w:rFonts w:ascii="Lucida Sans" w:hAnsi="Lucida Sans"/>
          <w:sz w:val="20"/>
          <w:szCs w:val="20"/>
        </w:rPr>
        <w:t>……………..…………………………</w:t>
      </w:r>
    </w:p>
    <w:p w14:paraId="45F0A2CE" w14:textId="3B5DC02C" w:rsidR="0093595B" w:rsidRPr="0093595B" w:rsidRDefault="0093595B" w:rsidP="0093595B">
      <w:pPr>
        <w:spacing w:after="120" w:line="240" w:lineRule="auto"/>
        <w:ind w:right="17"/>
        <w:rPr>
          <w:rFonts w:ascii="Menlo Regular" w:hAnsi="Menlo Regular" w:cs="Menlo Regular"/>
          <w:color w:val="FFCF32"/>
          <w:position w:val="-8"/>
          <w:sz w:val="44"/>
          <w:szCs w:val="44"/>
        </w:rPr>
      </w:pPr>
      <w:r w:rsidRPr="000049F2">
        <w:rPr>
          <w:rFonts w:ascii="Segoe UI Symbol" w:hAnsi="Segoe UI Symbol" w:cs="Segoe UI Symbol"/>
          <w:color w:val="FFCF32"/>
          <w:position w:val="-8"/>
          <w:sz w:val="44"/>
          <w:szCs w:val="44"/>
        </w:rPr>
        <w:t>➤</w:t>
      </w:r>
      <w:r w:rsidRPr="000049F2">
        <w:rPr>
          <w:rFonts w:ascii="Lucida Sans" w:hAnsi="Lucida Sans"/>
          <w:color w:val="FFCF32"/>
          <w:sz w:val="44"/>
          <w:szCs w:val="20"/>
        </w:rPr>
        <w:tab/>
      </w:r>
      <w:r>
        <w:rPr>
          <w:rFonts w:ascii="Lucida Sans" w:hAnsi="Lucida Sans"/>
          <w:sz w:val="20"/>
          <w:szCs w:val="20"/>
        </w:rPr>
        <w:t>Student e</w:t>
      </w:r>
      <w:r w:rsidRPr="000049F2">
        <w:rPr>
          <w:rFonts w:ascii="Lucida Sans" w:hAnsi="Lucida Sans"/>
          <w:sz w:val="20"/>
          <w:szCs w:val="20"/>
        </w:rPr>
        <w:t>-mail</w:t>
      </w:r>
      <w:r>
        <w:rPr>
          <w:rFonts w:ascii="Lucida Sans" w:hAnsi="Lucida Sans"/>
          <w:sz w:val="20"/>
          <w:szCs w:val="20"/>
        </w:rPr>
        <w:t xml:space="preserve">s this form to </w:t>
      </w:r>
      <w:hyperlink r:id="rId11" w:history="1">
        <w:r w:rsidRPr="003848FE">
          <w:rPr>
            <w:rStyle w:val="Hyperlink"/>
            <w:rFonts w:ascii="Lucida Sans" w:hAnsi="Lucida Sans"/>
            <w:sz w:val="20"/>
            <w:szCs w:val="20"/>
          </w:rPr>
          <w:t>faclw@vub.be</w:t>
        </w:r>
      </w:hyperlink>
      <w:r>
        <w:rPr>
          <w:rFonts w:ascii="Lucida Sans" w:hAnsi="Lucida Sans"/>
          <w:sz w:val="20"/>
          <w:szCs w:val="20"/>
        </w:rPr>
        <w:br/>
        <w:t xml:space="preserve">Rescheduling accepted (date, time and room) </w:t>
      </w:r>
      <w:proofErr w:type="gramStart"/>
      <w:r>
        <w:rPr>
          <w:rFonts w:ascii="Lucida Sans" w:hAnsi="Lucida Sans"/>
          <w:sz w:val="20"/>
          <w:szCs w:val="20"/>
        </w:rPr>
        <w:t>…..</w:t>
      </w:r>
      <w:proofErr w:type="gramEnd"/>
      <w:r w:rsidRPr="00004222">
        <w:rPr>
          <w:rFonts w:ascii="Lucida Sans" w:hAnsi="Lucida Sans"/>
          <w:sz w:val="20"/>
          <w:szCs w:val="20"/>
        </w:rPr>
        <w:t>……………………..……………</w:t>
      </w:r>
      <w:r>
        <w:rPr>
          <w:rFonts w:ascii="Lucida Sans" w:hAnsi="Lucida Sans"/>
          <w:sz w:val="20"/>
          <w:szCs w:val="20"/>
        </w:rPr>
        <w:t>..…………………</w:t>
      </w:r>
      <w:r>
        <w:rPr>
          <w:rFonts w:ascii="Lucida Sans" w:hAnsi="Lucida Sans"/>
          <w:sz w:val="20"/>
          <w:szCs w:val="20"/>
        </w:rPr>
        <w:t>.</w:t>
      </w:r>
    </w:p>
    <w:p w14:paraId="68155AAE" w14:textId="16A21FC5" w:rsidR="0093595B" w:rsidRDefault="0093595B" w:rsidP="0093595B">
      <w:pPr>
        <w:spacing w:after="120" w:line="240" w:lineRule="auto"/>
        <w:ind w:right="17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Rescheduling rejected because of (reason):</w:t>
      </w:r>
      <w:r w:rsidRPr="00004222">
        <w:rPr>
          <w:rFonts w:ascii="Lucida Sans" w:hAnsi="Lucida Sans"/>
          <w:sz w:val="20"/>
          <w:szCs w:val="20"/>
        </w:rPr>
        <w:t xml:space="preserve"> …</w:t>
      </w:r>
      <w:r>
        <w:rPr>
          <w:rFonts w:ascii="Lucida Sans" w:hAnsi="Lucida Sans"/>
          <w:sz w:val="20"/>
          <w:szCs w:val="20"/>
        </w:rPr>
        <w:t>…</w:t>
      </w:r>
      <w:r w:rsidRPr="00004222">
        <w:rPr>
          <w:rFonts w:ascii="Lucida Sans" w:hAnsi="Lucida Sans"/>
          <w:sz w:val="20"/>
          <w:szCs w:val="20"/>
        </w:rPr>
        <w:t>…………………</w:t>
      </w:r>
      <w:proofErr w:type="gramStart"/>
      <w:r w:rsidRPr="00004222">
        <w:rPr>
          <w:rFonts w:ascii="Lucida Sans" w:hAnsi="Lucida Sans"/>
          <w:sz w:val="20"/>
          <w:szCs w:val="20"/>
        </w:rPr>
        <w:t>…..</w:t>
      </w:r>
      <w:proofErr w:type="gramEnd"/>
      <w:r w:rsidRPr="00004222">
        <w:rPr>
          <w:rFonts w:ascii="Lucida Sans" w:hAnsi="Lucida Sans"/>
          <w:sz w:val="20"/>
          <w:szCs w:val="20"/>
        </w:rPr>
        <w:t>………………………………………</w:t>
      </w:r>
    </w:p>
    <w:p w14:paraId="1644B202" w14:textId="5853E83F" w:rsidR="0093595B" w:rsidRPr="00004222" w:rsidRDefault="0093595B" w:rsidP="0093595B">
      <w:pPr>
        <w:tabs>
          <w:tab w:val="left" w:pos="709"/>
          <w:tab w:val="left" w:pos="3261"/>
        </w:tabs>
        <w:spacing w:after="120" w:line="240" w:lineRule="auto"/>
        <w:ind w:right="17"/>
        <w:rPr>
          <w:rFonts w:ascii="Lucida Sans" w:hAnsi="Lucida Sans"/>
          <w:sz w:val="20"/>
          <w:szCs w:val="20"/>
        </w:rPr>
      </w:pPr>
      <w:r w:rsidRPr="00004222">
        <w:rPr>
          <w:rFonts w:ascii="Lucida Sans" w:hAnsi="Lucida Sans"/>
          <w:sz w:val="20"/>
          <w:szCs w:val="20"/>
        </w:rPr>
        <w:t>Dat</w:t>
      </w:r>
      <w:r>
        <w:rPr>
          <w:rFonts w:ascii="Lucida Sans" w:hAnsi="Lucida Sans"/>
          <w:sz w:val="20"/>
          <w:szCs w:val="20"/>
        </w:rPr>
        <w:t>e</w:t>
      </w:r>
      <w:r w:rsidRPr="00004222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 xml:space="preserve"> ……………………………………  Last na</w:t>
      </w:r>
      <w:r w:rsidRPr="00004222">
        <w:rPr>
          <w:rFonts w:ascii="Lucida Sans" w:hAnsi="Lucida Sans"/>
          <w:sz w:val="20"/>
          <w:szCs w:val="20"/>
        </w:rPr>
        <w:t>m</w:t>
      </w:r>
      <w:r>
        <w:rPr>
          <w:rFonts w:ascii="Lucida Sans" w:hAnsi="Lucida Sans"/>
          <w:sz w:val="20"/>
          <w:szCs w:val="20"/>
        </w:rPr>
        <w:t>e</w:t>
      </w:r>
      <w:r w:rsidRPr="00004222">
        <w:rPr>
          <w:rFonts w:ascii="Lucida Sans" w:hAnsi="Lucida Sans"/>
          <w:sz w:val="20"/>
          <w:szCs w:val="20"/>
        </w:rPr>
        <w:t xml:space="preserve">, </w:t>
      </w:r>
      <w:r>
        <w:rPr>
          <w:rFonts w:ascii="Lucida Sans" w:hAnsi="Lucida Sans"/>
          <w:sz w:val="20"/>
          <w:szCs w:val="20"/>
        </w:rPr>
        <w:t>first name</w:t>
      </w:r>
      <w:r w:rsidRPr="00004222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 xml:space="preserve"> </w:t>
      </w:r>
      <w:r w:rsidRPr="00004222">
        <w:rPr>
          <w:rFonts w:ascii="Lucida Sans" w:hAnsi="Lucida Sans"/>
          <w:sz w:val="20"/>
          <w:szCs w:val="20"/>
        </w:rPr>
        <w:t>…</w:t>
      </w:r>
      <w:r>
        <w:rPr>
          <w:rFonts w:ascii="Lucida Sans" w:hAnsi="Lucida Sans"/>
          <w:sz w:val="20"/>
          <w:szCs w:val="20"/>
        </w:rPr>
        <w:t>.….…</w:t>
      </w:r>
      <w:r w:rsidRPr="00004222">
        <w:rPr>
          <w:rFonts w:ascii="Lucida Sans" w:hAnsi="Lucida Sans"/>
          <w:sz w:val="20"/>
          <w:szCs w:val="20"/>
        </w:rPr>
        <w:t>……………………………………</w:t>
      </w:r>
    </w:p>
    <w:p w14:paraId="646DC6AC" w14:textId="77777777" w:rsidR="0093595B" w:rsidRDefault="0093595B" w:rsidP="0093595B">
      <w:pPr>
        <w:tabs>
          <w:tab w:val="left" w:pos="709"/>
          <w:tab w:val="left" w:pos="3261"/>
        </w:tabs>
        <w:spacing w:line="240" w:lineRule="auto"/>
        <w:ind w:right="19"/>
        <w:rPr>
          <w:rFonts w:ascii="Lucida Sans" w:hAnsi="Lucida Sans"/>
          <w:sz w:val="20"/>
          <w:szCs w:val="20"/>
        </w:rPr>
      </w:pPr>
      <w:r w:rsidRPr="000049F2">
        <w:rPr>
          <w:rFonts w:ascii="Segoe UI Symbol" w:hAnsi="Segoe UI Symbol" w:cs="Segoe UI Symbol"/>
          <w:color w:val="FFCF32"/>
          <w:position w:val="-8"/>
          <w:sz w:val="44"/>
          <w:szCs w:val="44"/>
        </w:rPr>
        <w:t>➤</w:t>
      </w:r>
      <w:r w:rsidRPr="000049F2">
        <w:rPr>
          <w:rFonts w:ascii="Lucida Sans" w:hAnsi="Lucida Sans"/>
          <w:color w:val="FFCF32"/>
          <w:sz w:val="44"/>
          <w:szCs w:val="20"/>
        </w:rPr>
        <w:tab/>
      </w:r>
      <w:r>
        <w:rPr>
          <w:rFonts w:ascii="Lucida Sans" w:hAnsi="Lucida Sans"/>
          <w:sz w:val="20"/>
          <w:szCs w:val="20"/>
        </w:rPr>
        <w:t>Instructor e</w:t>
      </w:r>
      <w:r w:rsidRPr="000049F2">
        <w:rPr>
          <w:rFonts w:ascii="Lucida Sans" w:hAnsi="Lucida Sans"/>
          <w:sz w:val="20"/>
          <w:szCs w:val="20"/>
        </w:rPr>
        <w:t>-mail</w:t>
      </w:r>
      <w:r>
        <w:rPr>
          <w:rFonts w:ascii="Lucida Sans" w:hAnsi="Lucida Sans"/>
          <w:sz w:val="20"/>
          <w:szCs w:val="20"/>
        </w:rPr>
        <w:t xml:space="preserve">s decision to </w:t>
      </w:r>
      <w:hyperlink r:id="rId12" w:history="1">
        <w:r w:rsidRPr="003848FE">
          <w:rPr>
            <w:rStyle w:val="Hyperlink"/>
            <w:rFonts w:ascii="Lucida Sans" w:hAnsi="Lucida Sans"/>
            <w:sz w:val="20"/>
            <w:szCs w:val="20"/>
          </w:rPr>
          <w:t>faclw@vub.be</w:t>
        </w:r>
      </w:hyperlink>
    </w:p>
    <w:p w14:paraId="626BAD6B" w14:textId="77777777" w:rsidR="0093595B" w:rsidRDefault="0093595B" w:rsidP="0093595B">
      <w:pPr>
        <w:tabs>
          <w:tab w:val="left" w:pos="709"/>
          <w:tab w:val="left" w:pos="3261"/>
        </w:tabs>
        <w:spacing w:after="120"/>
        <w:ind w:right="19"/>
        <w:rPr>
          <w:rFonts w:ascii="Lucida Sans" w:hAnsi="Lucida Sans"/>
          <w:spacing w:val="-6"/>
          <w:sz w:val="20"/>
          <w:szCs w:val="20"/>
        </w:rPr>
      </w:pPr>
      <w:r w:rsidRPr="000049F2">
        <w:rPr>
          <w:rFonts w:ascii="Segoe UI Symbol" w:hAnsi="Segoe UI Symbol" w:cs="Segoe UI Symbol"/>
          <w:color w:val="FFCF32"/>
          <w:position w:val="-8"/>
          <w:sz w:val="44"/>
          <w:szCs w:val="44"/>
        </w:rPr>
        <w:t>➤</w:t>
      </w:r>
      <w:r w:rsidRPr="00004222">
        <w:rPr>
          <w:rFonts w:ascii="Lucida Sans" w:hAnsi="Lucida Sans"/>
          <w:color w:val="FFCF32"/>
          <w:sz w:val="20"/>
          <w:szCs w:val="20"/>
        </w:rPr>
        <w:tab/>
      </w:r>
      <w:r>
        <w:rPr>
          <w:rFonts w:ascii="Lucida Sans" w:hAnsi="Lucida Sans"/>
          <w:spacing w:val="-6"/>
          <w:sz w:val="20"/>
          <w:szCs w:val="20"/>
        </w:rPr>
        <w:t>Faculty Secretariat e</w:t>
      </w:r>
      <w:r w:rsidRPr="00D068F8">
        <w:rPr>
          <w:rFonts w:ascii="Lucida Sans" w:hAnsi="Lucida Sans"/>
          <w:spacing w:val="-6"/>
          <w:sz w:val="20"/>
          <w:szCs w:val="20"/>
        </w:rPr>
        <w:t>-mail</w:t>
      </w:r>
      <w:r>
        <w:rPr>
          <w:rFonts w:ascii="Lucida Sans" w:hAnsi="Lucida Sans"/>
          <w:spacing w:val="-6"/>
          <w:sz w:val="20"/>
          <w:szCs w:val="20"/>
        </w:rPr>
        <w:t>s decision to student via VUB e-mail with CC to instructor.</w:t>
      </w:r>
    </w:p>
    <w:p w14:paraId="57E8C227" w14:textId="77777777" w:rsidR="0093595B" w:rsidRPr="00757695" w:rsidRDefault="0093595B" w:rsidP="0093595B">
      <w:pPr>
        <w:shd w:val="clear" w:color="auto" w:fill="FFEEB9"/>
        <w:spacing w:before="240"/>
        <w:ind w:right="19"/>
        <w:rPr>
          <w:b/>
          <w:color w:val="000000" w:themeColor="text1"/>
          <w:sz w:val="16"/>
          <w:szCs w:val="16"/>
        </w:rPr>
      </w:pPr>
      <w:r w:rsidRPr="00757695">
        <w:rPr>
          <w:sz w:val="16"/>
          <w:szCs w:val="16"/>
        </w:rPr>
        <w:t xml:space="preserve">OER Article 111 </w:t>
      </w:r>
      <w:r w:rsidRPr="00757695">
        <w:rPr>
          <w:b/>
          <w:color w:val="000000" w:themeColor="text1"/>
          <w:sz w:val="16"/>
          <w:szCs w:val="16"/>
        </w:rPr>
        <w:t>Supplementary Faculty Regulation:</w:t>
      </w:r>
    </w:p>
    <w:p w14:paraId="176D3BAB" w14:textId="77777777" w:rsidR="0093595B" w:rsidRPr="00757695" w:rsidRDefault="0093595B" w:rsidP="0093595B">
      <w:pPr>
        <w:shd w:val="clear" w:color="auto" w:fill="FFEEB9"/>
        <w:ind w:right="19"/>
        <w:rPr>
          <w:color w:val="000000" w:themeColor="text1"/>
          <w:sz w:val="16"/>
          <w:szCs w:val="16"/>
        </w:rPr>
      </w:pPr>
      <w:r w:rsidRPr="00757695">
        <w:rPr>
          <w:color w:val="000000" w:themeColor="text1"/>
          <w:sz w:val="16"/>
          <w:szCs w:val="16"/>
        </w:rPr>
        <w:t>The following situations are recognised as legitimate absences provided students can provide valid supporting documents:</w:t>
      </w:r>
      <w:r w:rsidRPr="00757695">
        <w:rPr>
          <w:color w:val="000000" w:themeColor="text1"/>
          <w:sz w:val="16"/>
          <w:szCs w:val="16"/>
        </w:rPr>
        <w:br/>
        <w:t>- medical reasons (</w:t>
      </w:r>
      <w:proofErr w:type="gramStart"/>
      <w:r w:rsidRPr="00757695">
        <w:rPr>
          <w:color w:val="000000" w:themeColor="text1"/>
          <w:sz w:val="16"/>
          <w:szCs w:val="16"/>
        </w:rPr>
        <w:t>e.g.</w:t>
      </w:r>
      <w:proofErr w:type="gramEnd"/>
      <w:r w:rsidRPr="00757695">
        <w:rPr>
          <w:color w:val="000000" w:themeColor="text1"/>
          <w:sz w:val="16"/>
          <w:szCs w:val="16"/>
        </w:rPr>
        <w:t xml:space="preserve"> illness, accident), supported by a medical certificate that meets the requirements of Article 112;</w:t>
      </w:r>
    </w:p>
    <w:p w14:paraId="5496DF5E" w14:textId="77777777" w:rsidR="0093595B" w:rsidRPr="00757695" w:rsidRDefault="0093595B" w:rsidP="0093595B">
      <w:pPr>
        <w:shd w:val="clear" w:color="auto" w:fill="FFEEB9"/>
        <w:ind w:right="19"/>
        <w:rPr>
          <w:color w:val="000000" w:themeColor="text1"/>
          <w:sz w:val="16"/>
          <w:szCs w:val="16"/>
        </w:rPr>
      </w:pPr>
      <w:r w:rsidRPr="00757695">
        <w:rPr>
          <w:color w:val="000000" w:themeColor="text1"/>
          <w:sz w:val="16"/>
          <w:szCs w:val="16"/>
        </w:rPr>
        <w:t>- family reasons (notably the death of a blood relative or relative in the first degree (parents and/or children) or in the second degree (grandparents, grandchildren and/or brothers/sisters) or of a person residing under the same roof</w:t>
      </w:r>
      <w:proofErr w:type="gramStart"/>
      <w:r w:rsidRPr="00757695">
        <w:rPr>
          <w:color w:val="000000" w:themeColor="text1"/>
          <w:sz w:val="16"/>
          <w:szCs w:val="16"/>
        </w:rPr>
        <w:t>);</w:t>
      </w:r>
      <w:proofErr w:type="gramEnd"/>
    </w:p>
    <w:p w14:paraId="3B040798" w14:textId="77777777" w:rsidR="0093595B" w:rsidRPr="00757695" w:rsidRDefault="0093595B" w:rsidP="0093595B">
      <w:pPr>
        <w:shd w:val="clear" w:color="auto" w:fill="FFEEB9"/>
        <w:ind w:right="19"/>
        <w:rPr>
          <w:color w:val="000000" w:themeColor="text1"/>
          <w:sz w:val="16"/>
          <w:szCs w:val="16"/>
        </w:rPr>
      </w:pPr>
      <w:r w:rsidRPr="00757695">
        <w:rPr>
          <w:color w:val="000000" w:themeColor="text1"/>
          <w:sz w:val="16"/>
          <w:szCs w:val="16"/>
        </w:rPr>
        <w:t>- legal reasons (</w:t>
      </w:r>
      <w:proofErr w:type="gramStart"/>
      <w:r w:rsidRPr="00757695">
        <w:rPr>
          <w:color w:val="000000" w:themeColor="text1"/>
          <w:sz w:val="16"/>
          <w:szCs w:val="16"/>
        </w:rPr>
        <w:t>e.g.</w:t>
      </w:r>
      <w:proofErr w:type="gramEnd"/>
      <w:r w:rsidRPr="00757695">
        <w:rPr>
          <w:color w:val="000000" w:themeColor="text1"/>
          <w:sz w:val="16"/>
          <w:szCs w:val="16"/>
        </w:rPr>
        <w:t xml:space="preserve"> writ or summons to appear before a court); </w:t>
      </w:r>
    </w:p>
    <w:p w14:paraId="604F0450" w14:textId="46DA04BB" w:rsidR="0093595B" w:rsidRPr="0093595B" w:rsidRDefault="0093595B" w:rsidP="0093595B">
      <w:pPr>
        <w:shd w:val="clear" w:color="auto" w:fill="FFEEB9"/>
        <w:ind w:right="19"/>
        <w:rPr>
          <w:sz w:val="16"/>
          <w:szCs w:val="16"/>
        </w:rPr>
      </w:pPr>
      <w:r w:rsidRPr="00757695">
        <w:rPr>
          <w:color w:val="000000" w:themeColor="text1"/>
          <w:sz w:val="16"/>
          <w:szCs w:val="16"/>
        </w:rPr>
        <w:t xml:space="preserve">- force majeure (that is an event that has nothing to do with the student concerned and that could not be foreseen, </w:t>
      </w:r>
      <w:proofErr w:type="gramStart"/>
      <w:r w:rsidRPr="00757695">
        <w:rPr>
          <w:color w:val="000000" w:themeColor="text1"/>
          <w:sz w:val="16"/>
          <w:szCs w:val="16"/>
        </w:rPr>
        <w:t>prevented</w:t>
      </w:r>
      <w:proofErr w:type="gramEnd"/>
      <w:r w:rsidRPr="00757695">
        <w:rPr>
          <w:color w:val="000000" w:themeColor="text1"/>
          <w:sz w:val="16"/>
          <w:szCs w:val="16"/>
        </w:rPr>
        <w:t xml:space="preserve"> or avoided).</w:t>
      </w:r>
    </w:p>
    <w:sectPr w:rsidR="0093595B" w:rsidRPr="0093595B" w:rsidSect="009359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899" w:h="16838" w:code="9"/>
      <w:pgMar w:top="1407" w:right="1333" w:bottom="1217" w:left="1191" w:header="567" w:footer="578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E430" w14:textId="77777777" w:rsidR="00824767" w:rsidRDefault="00824767">
      <w:r>
        <w:separator/>
      </w:r>
    </w:p>
    <w:p w14:paraId="25CDC042" w14:textId="77777777" w:rsidR="00824767" w:rsidRDefault="00824767"/>
    <w:p w14:paraId="61556E01" w14:textId="77777777" w:rsidR="00824767" w:rsidRDefault="00824767"/>
  </w:endnote>
  <w:endnote w:type="continuationSeparator" w:id="0">
    <w:p w14:paraId="6FBD5C0A" w14:textId="77777777" w:rsidR="00824767" w:rsidRDefault="00824767">
      <w:r>
        <w:continuationSeparator/>
      </w:r>
    </w:p>
    <w:p w14:paraId="4E80DDE6" w14:textId="77777777" w:rsidR="00824767" w:rsidRDefault="00824767"/>
    <w:p w14:paraId="40CD9A8B" w14:textId="77777777" w:rsidR="00824767" w:rsidRDefault="008247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enlo Regular">
    <w:altName w:val="DokChampa"/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D0A9" w14:textId="77777777" w:rsidR="008E64C4" w:rsidRDefault="008E64C4">
    <w:pPr>
      <w:pStyle w:val="Footer"/>
    </w:pPr>
  </w:p>
  <w:p w14:paraId="5D1EB3A4" w14:textId="77777777" w:rsidR="004D1486" w:rsidRDefault="004D14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tyle"/>
      <w:tblW w:w="0" w:type="auto"/>
      <w:tblLayout w:type="fixed"/>
      <w:tblLook w:val="0600" w:firstRow="0" w:lastRow="0" w:firstColumn="0" w:lastColumn="0" w:noHBand="1" w:noVBand="1"/>
    </w:tblPr>
    <w:tblGrid>
      <w:gridCol w:w="7416"/>
      <w:gridCol w:w="690"/>
    </w:tblGrid>
    <w:tr w:rsidR="00567B8A" w14:paraId="19A72153" w14:textId="77777777" w:rsidTr="00CE585A">
      <w:tc>
        <w:tcPr>
          <w:tcW w:w="7416" w:type="dxa"/>
        </w:tcPr>
        <w:p w14:paraId="5D3B7AFA" w14:textId="77777777" w:rsidR="00567B8A" w:rsidRDefault="00567B8A">
          <w:pPr>
            <w:pStyle w:val="Footer"/>
          </w:pPr>
        </w:p>
      </w:tc>
      <w:tc>
        <w:tcPr>
          <w:tcW w:w="690" w:type="dxa"/>
        </w:tcPr>
        <w:p w14:paraId="4DE9B3E4" w14:textId="750E7637" w:rsidR="00567B8A" w:rsidRDefault="00567B8A" w:rsidP="00567B8A">
          <w:pPr>
            <w:pStyle w:val="Footer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A78E5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93595B">
            <w:rPr>
              <w:noProof/>
            </w:rPr>
            <w:t>2</w:t>
          </w:r>
          <w:r>
            <w:fldChar w:fldCharType="end"/>
          </w:r>
        </w:p>
      </w:tc>
    </w:tr>
  </w:tbl>
  <w:p w14:paraId="3BB62B6B" w14:textId="77777777" w:rsidR="00567B8A" w:rsidRDefault="00567B8A" w:rsidP="00E4248A">
    <w:pPr>
      <w:pStyle w:val="Small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tyle"/>
      <w:tblW w:w="0" w:type="auto"/>
      <w:tblInd w:w="-1333" w:type="dxa"/>
      <w:tblLayout w:type="fixed"/>
      <w:tblLook w:val="0600" w:firstRow="0" w:lastRow="0" w:firstColumn="0" w:lastColumn="0" w:noHBand="1" w:noVBand="1"/>
    </w:tblPr>
    <w:tblGrid>
      <w:gridCol w:w="1333"/>
      <w:gridCol w:w="8108"/>
    </w:tblGrid>
    <w:tr w:rsidR="00B96840" w:rsidRPr="0093595B" w14:paraId="5DB9DFBF" w14:textId="77777777" w:rsidTr="006D3A61">
      <w:trPr>
        <w:cantSplit/>
      </w:trPr>
      <w:tc>
        <w:tcPr>
          <w:tcW w:w="1333" w:type="dxa"/>
          <w:tcMar>
            <w:bottom w:w="57" w:type="dxa"/>
          </w:tcMar>
          <w:vAlign w:val="bottom"/>
        </w:tcPr>
        <w:p w14:paraId="4643CE8A" w14:textId="77777777" w:rsidR="00B96840" w:rsidRDefault="005C1A74" w:rsidP="006D3A61">
          <w:pPr>
            <w:pStyle w:val="FooterVUBname"/>
          </w:pPr>
          <w:r w:rsidRPr="00DE7D5F">
            <w:rPr>
              <w:lang w:eastAsia="nl-NL"/>
            </w:rPr>
            <w:drawing>
              <wp:inline distT="0" distB="0" distL="0" distR="0" wp14:anchorId="507AEA27" wp14:editId="1675BBBA">
                <wp:extent cx="720000" cy="340560"/>
                <wp:effectExtent l="0" t="0" r="4445" b="2540"/>
                <wp:docPr id="12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/Users/hans/Desktop/Naamloos-4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34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8" w:type="dxa"/>
          <w:vAlign w:val="bottom"/>
        </w:tcPr>
        <w:p w14:paraId="32576491" w14:textId="77777777" w:rsidR="00B96840" w:rsidRPr="0073468B" w:rsidRDefault="0064283F" w:rsidP="0073468B">
          <w:pPr>
            <w:pStyle w:val="Footeraddress"/>
          </w:pPr>
          <w:r>
            <w:t>Pleinlaan 2</w:t>
          </w:r>
          <w:r w:rsidR="00B96840" w:rsidRPr="0073468B">
            <w:t xml:space="preserve"> </w:t>
          </w:r>
          <w:r w:rsidR="00B96840" w:rsidRPr="0073468B">
            <w:rPr>
              <w:lang w:eastAsia="nl-NL"/>
            </w:rPr>
            <mc:AlternateContent>
              <mc:Choice Requires="wps">
                <w:drawing>
                  <wp:inline distT="0" distB="0" distL="0" distR="0" wp14:anchorId="3DAF9514" wp14:editId="13F6F72F">
                    <wp:extent cx="32760" cy="43200"/>
                    <wp:effectExtent l="0" t="0" r="5715" b="0"/>
                    <wp:docPr id="6" name="Adres driehoek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 rot="10800000">
                              <a:off x="0" y="0"/>
                              <a:ext cx="32760" cy="43200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51CB4715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" fillcolor="#f60 [3204]" stroked="f" strokeweight="2pt">
                    <o:lock v:ext="edit" aspectratio="t"/>
                    <w10:anchorlock/>
                  </v:shape>
                </w:pict>
              </mc:Fallback>
            </mc:AlternateContent>
          </w:r>
          <w:r w:rsidR="00B96840" w:rsidRPr="0073468B">
            <w:t xml:space="preserve"> </w:t>
          </w:r>
          <w:r>
            <w:t>105</w:t>
          </w:r>
          <w:r w:rsidR="00B96840" w:rsidRPr="0073468B">
            <w:t xml:space="preserve">0 Brussel </w:t>
          </w:r>
          <w:r w:rsidR="00B96840" w:rsidRPr="0073468B">
            <w:rPr>
              <w:lang w:eastAsia="nl-NL"/>
            </w:rPr>
            <mc:AlternateContent>
              <mc:Choice Requires="wps">
                <w:drawing>
                  <wp:inline distT="0" distB="0" distL="0" distR="0" wp14:anchorId="04759487" wp14:editId="2DCFB957">
                    <wp:extent cx="32760" cy="43200"/>
                    <wp:effectExtent l="0" t="0" r="5715" b="0"/>
                    <wp:docPr id="9" name="Adres driehoek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 rot="10800000">
                              <a:off x="0" y="0"/>
                              <a:ext cx="32760" cy="43200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C9CC5A5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" fillcolor="#f60 [3204]" stroked="f" strokeweight="2pt">
                    <o:lock v:ext="edit" aspectratio="t"/>
                    <w10:anchorlock/>
                  </v:shape>
                </w:pict>
              </mc:Fallback>
            </mc:AlternateContent>
          </w:r>
          <w:r w:rsidR="00B96840" w:rsidRPr="0073468B">
            <w:t xml:space="preserve"> Tel. +32 (0)2 629 21 </w:t>
          </w:r>
          <w:r>
            <w:t>11</w:t>
          </w:r>
          <w:r w:rsidR="00B96840" w:rsidRPr="0073468B">
            <w:t xml:space="preserve"> </w:t>
          </w:r>
          <w:r w:rsidR="00B96840" w:rsidRPr="0073468B">
            <w:rPr>
              <w:lang w:eastAsia="nl-NL"/>
            </w:rPr>
            <mc:AlternateContent>
              <mc:Choice Requires="wps">
                <w:drawing>
                  <wp:inline distT="0" distB="0" distL="0" distR="0" wp14:anchorId="1505FE39" wp14:editId="21F68C5A">
                    <wp:extent cx="32760" cy="43200"/>
                    <wp:effectExtent l="0" t="0" r="5715" b="0"/>
                    <wp:docPr id="10" name="Adres driehoek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 rot="10800000">
                              <a:off x="0" y="0"/>
                              <a:ext cx="32760" cy="43200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8BA330F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" fillcolor="#f60 [3204]" stroked="f" strokeweight="2pt">
                    <o:lock v:ext="edit" aspectratio="t"/>
                    <w10:anchorlock/>
                  </v:shape>
                </w:pict>
              </mc:Fallback>
            </mc:AlternateContent>
          </w:r>
          <w:r w:rsidR="00B96840" w:rsidRPr="0073468B">
            <w:t xml:space="preserve"> </w:t>
          </w:r>
          <w:r w:rsidR="0073468B">
            <w:t>BTW BE 0449</w:t>
          </w:r>
          <w:r w:rsidR="00B96840" w:rsidRPr="0073468B">
            <w:t xml:space="preserve"> 012 406 </w:t>
          </w:r>
          <w:r w:rsidR="00B96840" w:rsidRPr="0073468B">
            <w:rPr>
              <w:lang w:eastAsia="nl-NL"/>
            </w:rPr>
            <mc:AlternateContent>
              <mc:Choice Requires="wps">
                <w:drawing>
                  <wp:inline distT="0" distB="0" distL="0" distR="0" wp14:anchorId="0A7322A7" wp14:editId="7E051EDB">
                    <wp:extent cx="32760" cy="43200"/>
                    <wp:effectExtent l="0" t="0" r="5715" b="0"/>
                    <wp:docPr id="11" name="Adres driehoek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 rot="10800000">
                              <a:off x="0" y="0"/>
                              <a:ext cx="32760" cy="43200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3EBFA11E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" fillcolor="#f60 [3204]" stroked="f" strokeweight="2pt">
                    <o:lock v:ext="edit" aspectratio="t"/>
                    <w10:anchorlock/>
                  </v:shape>
                </w:pict>
              </mc:Fallback>
            </mc:AlternateContent>
          </w:r>
          <w:r w:rsidR="00B96840" w:rsidRPr="0073468B">
            <w:t xml:space="preserve"> www.vub.ac.be</w:t>
          </w:r>
        </w:p>
      </w:tc>
    </w:tr>
  </w:tbl>
  <w:p w14:paraId="3EC990C2" w14:textId="77777777" w:rsidR="005F1C79" w:rsidRPr="003A3F7E" w:rsidRDefault="005F1C79" w:rsidP="006D3A61">
    <w:pPr>
      <w:pStyle w:val="Smallline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A7ABB" w14:textId="77777777" w:rsidR="00824767" w:rsidRDefault="00824767">
      <w:r>
        <w:separator/>
      </w:r>
    </w:p>
    <w:p w14:paraId="6E335776" w14:textId="77777777" w:rsidR="00824767" w:rsidRDefault="00824767"/>
    <w:p w14:paraId="42AF29B3" w14:textId="77777777" w:rsidR="00824767" w:rsidRDefault="00824767"/>
  </w:footnote>
  <w:footnote w:type="continuationSeparator" w:id="0">
    <w:p w14:paraId="21C32E1D" w14:textId="77777777" w:rsidR="00824767" w:rsidRDefault="00824767">
      <w:r>
        <w:continuationSeparator/>
      </w:r>
    </w:p>
    <w:p w14:paraId="57CCD03F" w14:textId="77777777" w:rsidR="00824767" w:rsidRDefault="00824767"/>
    <w:p w14:paraId="675DE630" w14:textId="77777777" w:rsidR="00824767" w:rsidRDefault="008247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7764" w14:textId="77777777" w:rsidR="008E64C4" w:rsidRDefault="008E64C4"/>
  <w:p w14:paraId="3E8312F7" w14:textId="77777777" w:rsidR="004D1486" w:rsidRDefault="004D14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B403" w14:textId="77777777" w:rsidR="002E7796" w:rsidRDefault="002E7796" w:rsidP="002E7796">
    <w:pPr>
      <w:pStyle w:val="Head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1CA5D04B" wp14:editId="20349328">
              <wp:simplePos x="0" y="0"/>
              <wp:positionH relativeFrom="page">
                <wp:posOffset>6840855</wp:posOffset>
              </wp:positionH>
              <wp:positionV relativeFrom="page">
                <wp:posOffset>1080135</wp:posOffset>
              </wp:positionV>
              <wp:extent cx="359280" cy="996480"/>
              <wp:effectExtent l="19050" t="0" r="22225" b="51435"/>
              <wp:wrapNone/>
              <wp:docPr id="1" name="Rechthoekige drie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59280" cy="996480"/>
                      </a:xfrm>
                      <a:prstGeom prst="rtTriangl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accent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EFDD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hoekige driehoek 1" o:spid="_x0000_s1026" type="#_x0000_t6" style="position:absolute;margin-left:538.65pt;margin-top:85.05pt;width:28.3pt;height:78.4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" fillcolor="#f60 [3204]" strokecolor="#f60 [3204]" strokeweight="1pt">
              <v:textbox inset="2mm,2mm,2mm,2mm"/>
              <w10:wrap anchorx="page" anchory="page"/>
              <w10:anchorlock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0" distR="0" simplePos="0" relativeHeight="251669504" behindDoc="0" locked="1" layoutInCell="1" allowOverlap="0" wp14:anchorId="1BFE2B11" wp14:editId="00C6F43C">
              <wp:simplePos x="0" y="0"/>
              <wp:positionH relativeFrom="page">
                <wp:posOffset>0</wp:posOffset>
              </wp:positionH>
              <wp:positionV relativeFrom="page">
                <wp:posOffset>3607435</wp:posOffset>
              </wp:positionV>
              <wp:extent cx="359280" cy="3240"/>
              <wp:effectExtent l="0" t="0" r="22225" b="34925"/>
              <wp:wrapNone/>
              <wp:docPr id="4" name="Vouwlijn 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>
                        <a:off x="0" y="0"/>
                        <a:ext cx="359280" cy="3240"/>
                      </a:xfrm>
                      <a:prstGeom prst="line">
                        <a:avLst/>
                      </a:prstGeom>
                      <a:ln>
                        <a:solidFill>
                          <a:srgbClr val="FF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87095" id="Vouwlijn p1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 from="0,284.05pt" to="28.3pt,28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" o:allowoverlap="f" strokecolor="#f60">
              <o:lock v:ext="edit" aspectratio="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tyle"/>
      <w:tblpPr w:vertAnchor="page" w:horzAnchor="page" w:tblpX="1022" w:tblpY="1135"/>
      <w:tblOverlap w:val="never"/>
      <w:tblW w:w="9639" w:type="dxa"/>
      <w:tblLayout w:type="fixed"/>
      <w:tblLook w:val="0600" w:firstRow="0" w:lastRow="0" w:firstColumn="0" w:lastColumn="0" w:noHBand="1" w:noVBand="1"/>
    </w:tblPr>
    <w:tblGrid>
      <w:gridCol w:w="6274"/>
      <w:gridCol w:w="3365"/>
    </w:tblGrid>
    <w:tr w:rsidR="008B74E4" w14:paraId="5E3EDE46" w14:textId="77777777" w:rsidTr="008B74E4">
      <w:trPr>
        <w:cantSplit/>
        <w:trHeight w:hRule="exact" w:val="1134"/>
      </w:trPr>
      <w:tc>
        <w:tcPr>
          <w:tcW w:w="6237" w:type="dxa"/>
        </w:tcPr>
        <w:p w14:paraId="32A5988A" w14:textId="77777777" w:rsidR="008B74E4" w:rsidRPr="00DE7D5F" w:rsidRDefault="003A3F7E" w:rsidP="008B74E4">
          <w:pPr>
            <w:pStyle w:val="Logo"/>
          </w:pPr>
          <w:r>
            <w:rPr>
              <w:noProof/>
            </w:rPr>
            <w:drawing>
              <wp:inline distT="0" distB="0" distL="0" distR="0" wp14:anchorId="6B945917" wp14:editId="352AC982">
                <wp:extent cx="1905000" cy="631061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033" cy="647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vAlign w:val="center"/>
        </w:tcPr>
        <w:p w14:paraId="15D9C3F2" w14:textId="77777777" w:rsidR="00C5121E" w:rsidRPr="00DE7D5F" w:rsidRDefault="00C5121E" w:rsidP="00C5121E">
          <w:pPr>
            <w:pStyle w:val="Vakgroepnaam"/>
          </w:pPr>
        </w:p>
      </w:tc>
    </w:tr>
  </w:tbl>
  <w:p w14:paraId="2CE20896" w14:textId="77777777" w:rsidR="005C7B2C" w:rsidRDefault="00974126" w:rsidP="007804AE">
    <w:pPr>
      <w:pStyle w:val="Head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58152DF" wp14:editId="0D551C44">
              <wp:simplePos x="0" y="0"/>
              <wp:positionH relativeFrom="page">
                <wp:posOffset>6840855</wp:posOffset>
              </wp:positionH>
              <wp:positionV relativeFrom="page">
                <wp:posOffset>720090</wp:posOffset>
              </wp:positionV>
              <wp:extent cx="359280" cy="996480"/>
              <wp:effectExtent l="19050" t="0" r="22225" b="51435"/>
              <wp:wrapNone/>
              <wp:docPr id="17" name="Rechthoekige driehoe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59280" cy="996480"/>
                      </a:xfrm>
                      <a:prstGeom prst="rtTriangle">
                        <a:avLst/>
                      </a:prstGeom>
                      <a:solidFill>
                        <a:schemeClr val="accent1"/>
                      </a:solidFill>
                      <a:ln w="12700" cap="flat" cmpd="sng" algn="ctr">
                        <a:solidFill>
                          <a:schemeClr val="accent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194DF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hoekige driehoek 17" o:spid="_x0000_s1026" type="#_x0000_t6" style="position:absolute;margin-left:538.65pt;margin-top:56.7pt;width:28.3pt;height:78.4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" fillcolor="#f60 [3204]" strokecolor="#f60 [3204]" strokeweight="1pt">
              <v:textbox inset="2mm,2mm,2mm,2mm"/>
              <w10:wrap anchorx="page" anchory="page"/>
              <w10:anchorlock/>
            </v:shape>
          </w:pict>
        </mc:Fallback>
      </mc:AlternateContent>
    </w:r>
    <w:r w:rsidR="005C7B2C">
      <w:rPr>
        <w:noProof/>
        <w:lang w:val="nl-NL" w:eastAsia="nl-NL"/>
      </w:rPr>
      <mc:AlternateContent>
        <mc:Choice Requires="wps">
          <w:drawing>
            <wp:anchor distT="0" distB="0" distL="0" distR="0" simplePos="0" relativeHeight="251660288" behindDoc="0" locked="1" layoutInCell="1" allowOverlap="0" wp14:anchorId="152A1BB9" wp14:editId="0B763278">
              <wp:simplePos x="0" y="0"/>
              <wp:positionH relativeFrom="page">
                <wp:posOffset>0</wp:posOffset>
              </wp:positionH>
              <wp:positionV relativeFrom="page">
                <wp:posOffset>3607435</wp:posOffset>
              </wp:positionV>
              <wp:extent cx="359280" cy="3240"/>
              <wp:effectExtent l="0" t="0" r="22225" b="34925"/>
              <wp:wrapNone/>
              <wp:docPr id="26" name="Vouwlijn p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/>
                    </wps:cNvCnPr>
                    <wps:spPr>
                      <a:xfrm>
                        <a:off x="0" y="0"/>
                        <a:ext cx="359280" cy="3240"/>
                      </a:xfrm>
                      <a:prstGeom prst="line">
                        <a:avLst/>
                      </a:prstGeom>
                      <a:ln>
                        <a:solidFill>
                          <a:srgbClr val="FF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3FD478" id="Vouwlijn p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 from="0,284.05pt" to="28.3pt,28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" o:allowoverlap="f" strokecolor="#f60">
              <o:lock v:ext="edit" aspectratio="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7EF"/>
    <w:multiLevelType w:val="multilevel"/>
    <w:tmpl w:val="6F4054D2"/>
    <w:name w:val="Headings2"/>
    <w:numStyleLink w:val="Headings"/>
  </w:abstractNum>
  <w:abstractNum w:abstractNumId="1" w15:restartNumberingAfterBreak="0">
    <w:nsid w:val="0AFB5EBD"/>
    <w:multiLevelType w:val="multilevel"/>
    <w:tmpl w:val="7988EE76"/>
    <w:name w:val="NSPYRE opsomming2"/>
    <w:numStyleLink w:val="Bulletedlist"/>
  </w:abstractNum>
  <w:abstractNum w:abstractNumId="2" w15:restartNumberingAfterBreak="0">
    <w:nsid w:val="0EEF10F8"/>
    <w:multiLevelType w:val="multilevel"/>
    <w:tmpl w:val="6F4054D2"/>
    <w:name w:val="VUB headings"/>
    <w:styleLink w:val="Headings"/>
    <w:lvl w:ilvl="0">
      <w:start w:val="1"/>
      <w:numFmt w:val="decimal"/>
      <w:pStyle w:val="Heading1"/>
      <w:lvlText w:val="%1"/>
      <w:lvlJc w:val="left"/>
      <w:pPr>
        <w:ind w:left="737" w:hanging="737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37" w:hanging="737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upperLetter"/>
      <w:lvlRestart w:val="0"/>
      <w:pStyle w:val="Heading7"/>
      <w:suff w:val="space"/>
      <w:lvlText w:val="Appendix %7 -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pStyle w:val="Heading9"/>
      <w:lvlText w:val="%7.%8.%9"/>
      <w:lvlJc w:val="left"/>
      <w:pPr>
        <w:ind w:left="737" w:hanging="737"/>
      </w:pPr>
      <w:rPr>
        <w:rFonts w:hint="default"/>
      </w:rPr>
    </w:lvl>
  </w:abstractNum>
  <w:abstractNum w:abstractNumId="3" w15:restartNumberingAfterBreak="0">
    <w:nsid w:val="0F264D8F"/>
    <w:multiLevelType w:val="multilevel"/>
    <w:tmpl w:val="DE86569E"/>
    <w:name w:val="OP genummerde lijst3"/>
    <w:numStyleLink w:val="Numberedlist"/>
  </w:abstractNum>
  <w:abstractNum w:abstractNumId="4" w15:restartNumberingAfterBreak="0">
    <w:nsid w:val="0F8D50CE"/>
    <w:multiLevelType w:val="multilevel"/>
    <w:tmpl w:val="7988EE76"/>
    <w:name w:val="OP opsomming2"/>
    <w:numStyleLink w:val="Bulletedlist"/>
  </w:abstractNum>
  <w:abstractNum w:abstractNumId="5" w15:restartNumberingAfterBreak="0">
    <w:nsid w:val="1A9E55D3"/>
    <w:multiLevelType w:val="multilevel"/>
    <w:tmpl w:val="DE86569E"/>
    <w:name w:val="VUB nummering1"/>
    <w:numStyleLink w:val="Numberedlist"/>
  </w:abstractNum>
  <w:abstractNum w:abstractNumId="6" w15:restartNumberingAfterBreak="0">
    <w:nsid w:val="2051033D"/>
    <w:multiLevelType w:val="multilevel"/>
    <w:tmpl w:val="DE86569E"/>
    <w:name w:val="VUB nummering22"/>
    <w:numStyleLink w:val="Numberedlist"/>
  </w:abstractNum>
  <w:abstractNum w:abstractNumId="7" w15:restartNumberingAfterBreak="0">
    <w:nsid w:val="27937BE1"/>
    <w:multiLevelType w:val="multilevel"/>
    <w:tmpl w:val="7988EE76"/>
    <w:name w:val="VUB nummering222"/>
    <w:numStyleLink w:val="Bulletedlist"/>
  </w:abstractNum>
  <w:abstractNum w:abstractNumId="8" w15:restartNumberingAfterBreak="0">
    <w:nsid w:val="2DB11884"/>
    <w:multiLevelType w:val="multilevel"/>
    <w:tmpl w:val="7988EE76"/>
    <w:name w:val="VUB bulleted list"/>
    <w:styleLink w:val="Bulletedlist"/>
    <w:lvl w:ilvl="0">
      <w:start w:val="1"/>
      <w:numFmt w:val="bullet"/>
      <w:pStyle w:val="ListBullet"/>
      <w:lvlText w:val="•"/>
      <w:lvlJc w:val="left"/>
      <w:pPr>
        <w:ind w:left="567" w:hanging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-"/>
      <w:lvlJc w:val="left"/>
      <w:pPr>
        <w:ind w:left="1134" w:hanging="567"/>
      </w:pPr>
      <w:rPr>
        <w:rFonts w:asciiTheme="minorHAnsi" w:hAnsiTheme="minorHAnsi" w:hint="default"/>
        <w:color w:val="auto"/>
      </w:rPr>
    </w:lvl>
    <w:lvl w:ilvl="2">
      <w:start w:val="1"/>
      <w:numFmt w:val="bullet"/>
      <w:lvlText w:val="◦"/>
      <w:lvlJc w:val="left"/>
      <w:pPr>
        <w:ind w:left="1701" w:hanging="567"/>
      </w:pPr>
      <w:rPr>
        <w:rFonts w:asciiTheme="minorHAnsi" w:hAnsiTheme="minorHAnsi" w:hint="default"/>
        <w:color w:val="auto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asciiTheme="minorHAnsi" w:hAnsiTheme="minorHAnsi"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asciiTheme="minorHAnsi" w:hAnsiTheme="minorHAnsi"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asciiTheme="minorHAnsi" w:hAnsiTheme="minorHAnsi"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asciiTheme="minorHAnsi" w:hAnsiTheme="minorHAnsi"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asciiTheme="minorHAnsi" w:hAnsiTheme="minorHAnsi"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asciiTheme="minorHAnsi" w:hAnsiTheme="minorHAnsi" w:hint="default"/>
      </w:rPr>
    </w:lvl>
  </w:abstractNum>
  <w:abstractNum w:abstractNumId="9" w15:restartNumberingAfterBreak="0">
    <w:nsid w:val="2DBB1BF6"/>
    <w:multiLevelType w:val="multilevel"/>
    <w:tmpl w:val="6F4054D2"/>
    <w:name w:val="OP koppen2"/>
    <w:numStyleLink w:val="Headings"/>
  </w:abstractNum>
  <w:abstractNum w:abstractNumId="10" w15:restartNumberingAfterBreak="0">
    <w:nsid w:val="33D53CC2"/>
    <w:multiLevelType w:val="multilevel"/>
    <w:tmpl w:val="DE86569E"/>
    <w:name w:val="VUB numbered list"/>
    <w:styleLink w:val="Numberedlist"/>
    <w:lvl w:ilvl="0">
      <w:start w:val="1"/>
      <w:numFmt w:val="decimal"/>
      <w:pStyle w:val="ListNumber"/>
      <w:lvlText w:val="%1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lowerRoman"/>
      <w:lvlText w:val="%2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"/>
      <w:lvlJc w:val="left"/>
      <w:pPr>
        <w:ind w:left="1701" w:hanging="567"/>
      </w:pPr>
      <w:rPr>
        <w:rFonts w:hint="default"/>
        <w:color w:val="auto"/>
      </w:rPr>
    </w:lvl>
    <w:lvl w:ilvl="3">
      <w:start w:val="1"/>
      <w:numFmt w:val="upperRoman"/>
      <w:lvlText w:val="%4"/>
      <w:lvlJc w:val="left"/>
      <w:pPr>
        <w:ind w:left="2268" w:hanging="567"/>
      </w:pPr>
      <w:rPr>
        <w:rFonts w:asciiTheme="minorHAnsi" w:hAnsiTheme="minorHAnsi"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asciiTheme="minorHAnsi" w:hAnsiTheme="minorHAnsi"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asciiTheme="minorHAnsi" w:hAnsiTheme="minorHAnsi"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asciiTheme="minorHAnsi" w:hAnsiTheme="minorHAnsi"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asciiTheme="minorHAnsi" w:hAnsiTheme="minorHAnsi"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asciiTheme="minorHAnsi" w:hAnsiTheme="minorHAnsi" w:hint="default"/>
      </w:rPr>
    </w:lvl>
  </w:abstractNum>
  <w:abstractNum w:abstractNumId="11" w15:restartNumberingAfterBreak="0">
    <w:nsid w:val="351222B6"/>
    <w:multiLevelType w:val="hybridMultilevel"/>
    <w:tmpl w:val="8A2E7DF2"/>
    <w:lvl w:ilvl="0" w:tplc="A2FAD2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35B45"/>
    <w:multiLevelType w:val="multilevel"/>
    <w:tmpl w:val="DE86569E"/>
    <w:name w:val="VUB nummering2"/>
    <w:numStyleLink w:val="Numberedlist"/>
  </w:abstractNum>
  <w:abstractNum w:abstractNumId="13" w15:restartNumberingAfterBreak="0">
    <w:nsid w:val="39EC490E"/>
    <w:multiLevelType w:val="multilevel"/>
    <w:tmpl w:val="7988EE76"/>
    <w:name w:val="VUB opsomming2"/>
    <w:numStyleLink w:val="Bulletedlist"/>
  </w:abstractNum>
  <w:abstractNum w:abstractNumId="14" w15:restartNumberingAfterBreak="0">
    <w:nsid w:val="3E865E7F"/>
    <w:multiLevelType w:val="multilevel"/>
    <w:tmpl w:val="0DF85212"/>
    <w:name w:val="VUB headings"/>
    <w:lvl w:ilvl="0">
      <w:start w:val="1"/>
      <w:numFmt w:val="decimal"/>
      <w:lvlText w:val="%1"/>
      <w:lvlJc w:val="left"/>
      <w:pPr>
        <w:ind w:left="737" w:hanging="73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upperLetter"/>
      <w:lvlRestart w:val="0"/>
      <w:suff w:val="space"/>
      <w:lvlText w:val="Appendix %7 -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7.%8.%9"/>
      <w:lvlJc w:val="left"/>
      <w:pPr>
        <w:ind w:left="737" w:hanging="737"/>
      </w:pPr>
      <w:rPr>
        <w:rFonts w:hint="default"/>
      </w:rPr>
    </w:lvl>
  </w:abstractNum>
  <w:abstractNum w:abstractNumId="15" w15:restartNumberingAfterBreak="0">
    <w:nsid w:val="438D2F8E"/>
    <w:multiLevelType w:val="multilevel"/>
    <w:tmpl w:val="6F4054D2"/>
    <w:name w:val="OP genummerde lijst2"/>
    <w:numStyleLink w:val="Headings"/>
  </w:abstractNum>
  <w:abstractNum w:abstractNumId="16" w15:restartNumberingAfterBreak="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7831358"/>
    <w:multiLevelType w:val="multilevel"/>
    <w:tmpl w:val="6F4054D2"/>
    <w:name w:val="Koppen2"/>
    <w:numStyleLink w:val="Headings"/>
  </w:abstractNum>
  <w:abstractNum w:abstractNumId="18" w15:restartNumberingAfterBreak="0">
    <w:nsid w:val="5B0101ED"/>
    <w:multiLevelType w:val="multilevel"/>
    <w:tmpl w:val="7988EE76"/>
    <w:name w:val="OP opsomming3"/>
    <w:numStyleLink w:val="Bulletedlist"/>
  </w:abstractNum>
  <w:num w:numId="1" w16cid:durableId="1677414422">
    <w:abstractNumId w:val="2"/>
  </w:num>
  <w:num w:numId="2" w16cid:durableId="80680948">
    <w:abstractNumId w:val="10"/>
  </w:num>
  <w:num w:numId="3" w16cid:durableId="683627922">
    <w:abstractNumId w:val="8"/>
  </w:num>
  <w:num w:numId="4" w16cid:durableId="19012880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3726189">
    <w:abstractNumId w:val="15"/>
  </w:num>
  <w:num w:numId="6" w16cid:durableId="408306178">
    <w:abstractNumId w:val="4"/>
  </w:num>
  <w:num w:numId="7" w16cid:durableId="1697850008">
    <w:abstractNumId w:val="18"/>
  </w:num>
  <w:num w:numId="8" w16cid:durableId="1913587314">
    <w:abstractNumId w:val="3"/>
  </w:num>
  <w:num w:numId="9" w16cid:durableId="4502482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7234669">
    <w:abstractNumId w:val="9"/>
  </w:num>
  <w:num w:numId="11" w16cid:durableId="1643726733">
    <w:abstractNumId w:val="14"/>
  </w:num>
  <w:num w:numId="12" w16cid:durableId="1069497223">
    <w:abstractNumId w:val="10"/>
  </w:num>
  <w:num w:numId="13" w16cid:durableId="1661082050">
    <w:abstractNumId w:val="5"/>
  </w:num>
  <w:num w:numId="14" w16cid:durableId="1783264040">
    <w:abstractNumId w:val="13"/>
  </w:num>
  <w:num w:numId="15" w16cid:durableId="338234203">
    <w:abstractNumId w:val="12"/>
  </w:num>
  <w:num w:numId="16" w16cid:durableId="1168252908">
    <w:abstractNumId w:val="6"/>
  </w:num>
  <w:num w:numId="17" w16cid:durableId="882448859">
    <w:abstractNumId w:val="7"/>
  </w:num>
  <w:num w:numId="18" w16cid:durableId="3222414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39874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918239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DF"/>
    <w:rsid w:val="00007F8D"/>
    <w:rsid w:val="00021922"/>
    <w:rsid w:val="00021FFC"/>
    <w:rsid w:val="00022EBC"/>
    <w:rsid w:val="00034232"/>
    <w:rsid w:val="000346F5"/>
    <w:rsid w:val="00044AD2"/>
    <w:rsid w:val="00050FC5"/>
    <w:rsid w:val="000511DD"/>
    <w:rsid w:val="00064BC8"/>
    <w:rsid w:val="00074914"/>
    <w:rsid w:val="00086C60"/>
    <w:rsid w:val="00087B96"/>
    <w:rsid w:val="0009222D"/>
    <w:rsid w:val="000A70E0"/>
    <w:rsid w:val="000B2350"/>
    <w:rsid w:val="000B38F9"/>
    <w:rsid w:val="000B659B"/>
    <w:rsid w:val="000D0175"/>
    <w:rsid w:val="000D1297"/>
    <w:rsid w:val="000D35E7"/>
    <w:rsid w:val="000D682D"/>
    <w:rsid w:val="000E1860"/>
    <w:rsid w:val="000F012A"/>
    <w:rsid w:val="000F01F2"/>
    <w:rsid w:val="000F42FB"/>
    <w:rsid w:val="0010003B"/>
    <w:rsid w:val="00115137"/>
    <w:rsid w:val="00120070"/>
    <w:rsid w:val="00120C55"/>
    <w:rsid w:val="00130B64"/>
    <w:rsid w:val="001418F8"/>
    <w:rsid w:val="00142CC6"/>
    <w:rsid w:val="0015046B"/>
    <w:rsid w:val="00172005"/>
    <w:rsid w:val="001737A3"/>
    <w:rsid w:val="0018614D"/>
    <w:rsid w:val="00190D89"/>
    <w:rsid w:val="0019387D"/>
    <w:rsid w:val="00194D15"/>
    <w:rsid w:val="00196BA4"/>
    <w:rsid w:val="001A257E"/>
    <w:rsid w:val="001A42F4"/>
    <w:rsid w:val="001A4346"/>
    <w:rsid w:val="001C26DD"/>
    <w:rsid w:val="001C4EF4"/>
    <w:rsid w:val="001C6A21"/>
    <w:rsid w:val="001D2E91"/>
    <w:rsid w:val="001E65E0"/>
    <w:rsid w:val="001E6C52"/>
    <w:rsid w:val="002177A6"/>
    <w:rsid w:val="00217C87"/>
    <w:rsid w:val="0023032F"/>
    <w:rsid w:val="0023512F"/>
    <w:rsid w:val="002369AF"/>
    <w:rsid w:val="00237F84"/>
    <w:rsid w:val="00241230"/>
    <w:rsid w:val="002434BF"/>
    <w:rsid w:val="00255FA3"/>
    <w:rsid w:val="00256FAD"/>
    <w:rsid w:val="00260332"/>
    <w:rsid w:val="00260925"/>
    <w:rsid w:val="00261909"/>
    <w:rsid w:val="00261D79"/>
    <w:rsid w:val="00262F85"/>
    <w:rsid w:val="00274F59"/>
    <w:rsid w:val="00275248"/>
    <w:rsid w:val="0028023C"/>
    <w:rsid w:val="00281759"/>
    <w:rsid w:val="0028454C"/>
    <w:rsid w:val="002A2FB7"/>
    <w:rsid w:val="002B6072"/>
    <w:rsid w:val="002C49F6"/>
    <w:rsid w:val="002C6891"/>
    <w:rsid w:val="002D12E3"/>
    <w:rsid w:val="002D40B6"/>
    <w:rsid w:val="002D7065"/>
    <w:rsid w:val="002E10FB"/>
    <w:rsid w:val="002E7796"/>
    <w:rsid w:val="002F6875"/>
    <w:rsid w:val="00302B57"/>
    <w:rsid w:val="00304B41"/>
    <w:rsid w:val="00304E5C"/>
    <w:rsid w:val="003058C3"/>
    <w:rsid w:val="0031255A"/>
    <w:rsid w:val="00312FD5"/>
    <w:rsid w:val="003147E2"/>
    <w:rsid w:val="003149F3"/>
    <w:rsid w:val="00331EAA"/>
    <w:rsid w:val="0035192C"/>
    <w:rsid w:val="00357935"/>
    <w:rsid w:val="003666B1"/>
    <w:rsid w:val="00371936"/>
    <w:rsid w:val="00372178"/>
    <w:rsid w:val="00376AD4"/>
    <w:rsid w:val="003825D6"/>
    <w:rsid w:val="00387F61"/>
    <w:rsid w:val="00390C42"/>
    <w:rsid w:val="003946A9"/>
    <w:rsid w:val="003A3407"/>
    <w:rsid w:val="003A3F7E"/>
    <w:rsid w:val="003A759B"/>
    <w:rsid w:val="003B5AFE"/>
    <w:rsid w:val="003C450F"/>
    <w:rsid w:val="003D0936"/>
    <w:rsid w:val="003D35C3"/>
    <w:rsid w:val="003D6047"/>
    <w:rsid w:val="003E00DD"/>
    <w:rsid w:val="003F005F"/>
    <w:rsid w:val="004006FA"/>
    <w:rsid w:val="00402B62"/>
    <w:rsid w:val="00410F0F"/>
    <w:rsid w:val="0042395B"/>
    <w:rsid w:val="004319E8"/>
    <w:rsid w:val="0043408F"/>
    <w:rsid w:val="00442AC9"/>
    <w:rsid w:val="00457E92"/>
    <w:rsid w:val="004616C7"/>
    <w:rsid w:val="004633F2"/>
    <w:rsid w:val="0046529C"/>
    <w:rsid w:val="0046564E"/>
    <w:rsid w:val="00470E2A"/>
    <w:rsid w:val="00486E84"/>
    <w:rsid w:val="0048732B"/>
    <w:rsid w:val="00496CC4"/>
    <w:rsid w:val="004B20E7"/>
    <w:rsid w:val="004C42D2"/>
    <w:rsid w:val="004D1486"/>
    <w:rsid w:val="004D56F9"/>
    <w:rsid w:val="004D6331"/>
    <w:rsid w:val="004E5816"/>
    <w:rsid w:val="0051101E"/>
    <w:rsid w:val="00515EA2"/>
    <w:rsid w:val="00517C49"/>
    <w:rsid w:val="00530F42"/>
    <w:rsid w:val="00532C80"/>
    <w:rsid w:val="0054266A"/>
    <w:rsid w:val="00544B2E"/>
    <w:rsid w:val="005521FD"/>
    <w:rsid w:val="005525F1"/>
    <w:rsid w:val="00556164"/>
    <w:rsid w:val="00567B8A"/>
    <w:rsid w:val="00577315"/>
    <w:rsid w:val="005943EB"/>
    <w:rsid w:val="005A21AA"/>
    <w:rsid w:val="005A527D"/>
    <w:rsid w:val="005B3A13"/>
    <w:rsid w:val="005C0808"/>
    <w:rsid w:val="005C1A74"/>
    <w:rsid w:val="005C2E93"/>
    <w:rsid w:val="005C38F6"/>
    <w:rsid w:val="005C7B2C"/>
    <w:rsid w:val="005D598E"/>
    <w:rsid w:val="005E29E1"/>
    <w:rsid w:val="005F010B"/>
    <w:rsid w:val="005F1C79"/>
    <w:rsid w:val="005F6537"/>
    <w:rsid w:val="005F65B4"/>
    <w:rsid w:val="005F6C97"/>
    <w:rsid w:val="00601AB0"/>
    <w:rsid w:val="0060290B"/>
    <w:rsid w:val="00611400"/>
    <w:rsid w:val="00611FC3"/>
    <w:rsid w:val="00614ACC"/>
    <w:rsid w:val="0062675E"/>
    <w:rsid w:val="00640F53"/>
    <w:rsid w:val="00641B53"/>
    <w:rsid w:val="0064283F"/>
    <w:rsid w:val="00643175"/>
    <w:rsid w:val="00643CC2"/>
    <w:rsid w:val="00654943"/>
    <w:rsid w:val="00667644"/>
    <w:rsid w:val="00673C3C"/>
    <w:rsid w:val="00680761"/>
    <w:rsid w:val="006813BF"/>
    <w:rsid w:val="006863A7"/>
    <w:rsid w:val="006971AC"/>
    <w:rsid w:val="00697CC3"/>
    <w:rsid w:val="006A2387"/>
    <w:rsid w:val="006A3F6D"/>
    <w:rsid w:val="006A78E5"/>
    <w:rsid w:val="006B285A"/>
    <w:rsid w:val="006C0DCD"/>
    <w:rsid w:val="006D3592"/>
    <w:rsid w:val="006D3A61"/>
    <w:rsid w:val="006E2696"/>
    <w:rsid w:val="00705B40"/>
    <w:rsid w:val="00714442"/>
    <w:rsid w:val="00717AEB"/>
    <w:rsid w:val="00721558"/>
    <w:rsid w:val="00721B90"/>
    <w:rsid w:val="00731B5E"/>
    <w:rsid w:val="0073468B"/>
    <w:rsid w:val="007408B3"/>
    <w:rsid w:val="0074159B"/>
    <w:rsid w:val="007447FC"/>
    <w:rsid w:val="00745525"/>
    <w:rsid w:val="007636B2"/>
    <w:rsid w:val="0076526E"/>
    <w:rsid w:val="007704A4"/>
    <w:rsid w:val="00773392"/>
    <w:rsid w:val="0077677A"/>
    <w:rsid w:val="007804AE"/>
    <w:rsid w:val="00780F11"/>
    <w:rsid w:val="00782D33"/>
    <w:rsid w:val="00784CEE"/>
    <w:rsid w:val="00787842"/>
    <w:rsid w:val="00787987"/>
    <w:rsid w:val="007906BA"/>
    <w:rsid w:val="007A0CF7"/>
    <w:rsid w:val="007B5F4E"/>
    <w:rsid w:val="007C0534"/>
    <w:rsid w:val="007C2859"/>
    <w:rsid w:val="007C4203"/>
    <w:rsid w:val="007D43B7"/>
    <w:rsid w:val="007D5F8C"/>
    <w:rsid w:val="007E0AB7"/>
    <w:rsid w:val="007E1FA1"/>
    <w:rsid w:val="007E3A39"/>
    <w:rsid w:val="007F63ED"/>
    <w:rsid w:val="007F74D8"/>
    <w:rsid w:val="008014D8"/>
    <w:rsid w:val="00804929"/>
    <w:rsid w:val="00820C2F"/>
    <w:rsid w:val="00824767"/>
    <w:rsid w:val="00831C41"/>
    <w:rsid w:val="008323ED"/>
    <w:rsid w:val="00836008"/>
    <w:rsid w:val="00840D45"/>
    <w:rsid w:val="00847403"/>
    <w:rsid w:val="008562BD"/>
    <w:rsid w:val="008627D5"/>
    <w:rsid w:val="0086418F"/>
    <w:rsid w:val="00872D76"/>
    <w:rsid w:val="00890380"/>
    <w:rsid w:val="00890B0A"/>
    <w:rsid w:val="0089718A"/>
    <w:rsid w:val="0089723E"/>
    <w:rsid w:val="008A2AE2"/>
    <w:rsid w:val="008A4A28"/>
    <w:rsid w:val="008A7EE5"/>
    <w:rsid w:val="008B2D7C"/>
    <w:rsid w:val="008B5D1B"/>
    <w:rsid w:val="008B74E4"/>
    <w:rsid w:val="008B7AFA"/>
    <w:rsid w:val="008C1DC8"/>
    <w:rsid w:val="008C3522"/>
    <w:rsid w:val="008D00AB"/>
    <w:rsid w:val="008E64C4"/>
    <w:rsid w:val="008E65DA"/>
    <w:rsid w:val="008F4A8A"/>
    <w:rsid w:val="008F6483"/>
    <w:rsid w:val="008F6B79"/>
    <w:rsid w:val="00904377"/>
    <w:rsid w:val="00912129"/>
    <w:rsid w:val="00912A34"/>
    <w:rsid w:val="009138FF"/>
    <w:rsid w:val="00933269"/>
    <w:rsid w:val="0093595B"/>
    <w:rsid w:val="009547D8"/>
    <w:rsid w:val="00963117"/>
    <w:rsid w:val="009702A7"/>
    <w:rsid w:val="00973F41"/>
    <w:rsid w:val="00974126"/>
    <w:rsid w:val="00980DCB"/>
    <w:rsid w:val="0099084A"/>
    <w:rsid w:val="009C759B"/>
    <w:rsid w:val="009D7721"/>
    <w:rsid w:val="009E662D"/>
    <w:rsid w:val="009E6A45"/>
    <w:rsid w:val="009F5B31"/>
    <w:rsid w:val="00A030F0"/>
    <w:rsid w:val="00A24E1B"/>
    <w:rsid w:val="00A310FE"/>
    <w:rsid w:val="00A457A4"/>
    <w:rsid w:val="00A469BF"/>
    <w:rsid w:val="00A5097C"/>
    <w:rsid w:val="00A66B9E"/>
    <w:rsid w:val="00A74B28"/>
    <w:rsid w:val="00A777FA"/>
    <w:rsid w:val="00A97B71"/>
    <w:rsid w:val="00AA1972"/>
    <w:rsid w:val="00AB3388"/>
    <w:rsid w:val="00AC56FB"/>
    <w:rsid w:val="00AE4213"/>
    <w:rsid w:val="00B02328"/>
    <w:rsid w:val="00B027ED"/>
    <w:rsid w:val="00B072C0"/>
    <w:rsid w:val="00B07B21"/>
    <w:rsid w:val="00B102D3"/>
    <w:rsid w:val="00B22615"/>
    <w:rsid w:val="00B378AB"/>
    <w:rsid w:val="00B5027D"/>
    <w:rsid w:val="00B553A2"/>
    <w:rsid w:val="00B570A8"/>
    <w:rsid w:val="00B62BD0"/>
    <w:rsid w:val="00B6657B"/>
    <w:rsid w:val="00B72796"/>
    <w:rsid w:val="00B80A6A"/>
    <w:rsid w:val="00B87EC0"/>
    <w:rsid w:val="00B96508"/>
    <w:rsid w:val="00B96840"/>
    <w:rsid w:val="00B97CDD"/>
    <w:rsid w:val="00BA1FAD"/>
    <w:rsid w:val="00BB7E7B"/>
    <w:rsid w:val="00BC776B"/>
    <w:rsid w:val="00BC78D9"/>
    <w:rsid w:val="00BD1124"/>
    <w:rsid w:val="00BD44BA"/>
    <w:rsid w:val="00BD4D79"/>
    <w:rsid w:val="00BE1F26"/>
    <w:rsid w:val="00BE3912"/>
    <w:rsid w:val="00BE44B1"/>
    <w:rsid w:val="00BE52BF"/>
    <w:rsid w:val="00BF72F9"/>
    <w:rsid w:val="00BF77A5"/>
    <w:rsid w:val="00C00ECA"/>
    <w:rsid w:val="00C11755"/>
    <w:rsid w:val="00C138C2"/>
    <w:rsid w:val="00C14C15"/>
    <w:rsid w:val="00C17419"/>
    <w:rsid w:val="00C224B6"/>
    <w:rsid w:val="00C34248"/>
    <w:rsid w:val="00C411A3"/>
    <w:rsid w:val="00C4263C"/>
    <w:rsid w:val="00C50013"/>
    <w:rsid w:val="00C5121E"/>
    <w:rsid w:val="00C536E7"/>
    <w:rsid w:val="00C8307D"/>
    <w:rsid w:val="00C84F3C"/>
    <w:rsid w:val="00C91904"/>
    <w:rsid w:val="00C970BF"/>
    <w:rsid w:val="00CA12E3"/>
    <w:rsid w:val="00CA3FDF"/>
    <w:rsid w:val="00CA5219"/>
    <w:rsid w:val="00CB6494"/>
    <w:rsid w:val="00CD6244"/>
    <w:rsid w:val="00CE1F0B"/>
    <w:rsid w:val="00CE2A83"/>
    <w:rsid w:val="00CE2E41"/>
    <w:rsid w:val="00CE585A"/>
    <w:rsid w:val="00CE6240"/>
    <w:rsid w:val="00CF31D2"/>
    <w:rsid w:val="00CF6C10"/>
    <w:rsid w:val="00D02759"/>
    <w:rsid w:val="00D03278"/>
    <w:rsid w:val="00D076D7"/>
    <w:rsid w:val="00D1168A"/>
    <w:rsid w:val="00D2153C"/>
    <w:rsid w:val="00D252DF"/>
    <w:rsid w:val="00D37C04"/>
    <w:rsid w:val="00D47286"/>
    <w:rsid w:val="00D53BCD"/>
    <w:rsid w:val="00D5454C"/>
    <w:rsid w:val="00D54C4D"/>
    <w:rsid w:val="00D55654"/>
    <w:rsid w:val="00D674B5"/>
    <w:rsid w:val="00D70C07"/>
    <w:rsid w:val="00D716BF"/>
    <w:rsid w:val="00D75C75"/>
    <w:rsid w:val="00D84117"/>
    <w:rsid w:val="00D92CBA"/>
    <w:rsid w:val="00DA3B88"/>
    <w:rsid w:val="00DA3EE3"/>
    <w:rsid w:val="00DA66ED"/>
    <w:rsid w:val="00DB23A5"/>
    <w:rsid w:val="00DC0295"/>
    <w:rsid w:val="00DD33C5"/>
    <w:rsid w:val="00DD62E0"/>
    <w:rsid w:val="00DD7CCC"/>
    <w:rsid w:val="00DE2788"/>
    <w:rsid w:val="00DE7D5F"/>
    <w:rsid w:val="00DF3CB9"/>
    <w:rsid w:val="00DF3D11"/>
    <w:rsid w:val="00DF45A2"/>
    <w:rsid w:val="00DF4B17"/>
    <w:rsid w:val="00E00A15"/>
    <w:rsid w:val="00E00E0E"/>
    <w:rsid w:val="00E011CF"/>
    <w:rsid w:val="00E01985"/>
    <w:rsid w:val="00E05C6B"/>
    <w:rsid w:val="00E07EBD"/>
    <w:rsid w:val="00E12330"/>
    <w:rsid w:val="00E141E8"/>
    <w:rsid w:val="00E172BE"/>
    <w:rsid w:val="00E2438E"/>
    <w:rsid w:val="00E3367C"/>
    <w:rsid w:val="00E372D2"/>
    <w:rsid w:val="00E42092"/>
    <w:rsid w:val="00E4248A"/>
    <w:rsid w:val="00E47800"/>
    <w:rsid w:val="00E47EFA"/>
    <w:rsid w:val="00E5204B"/>
    <w:rsid w:val="00E52A15"/>
    <w:rsid w:val="00E70355"/>
    <w:rsid w:val="00E71B8F"/>
    <w:rsid w:val="00E7396D"/>
    <w:rsid w:val="00E73A80"/>
    <w:rsid w:val="00E75A8E"/>
    <w:rsid w:val="00E84777"/>
    <w:rsid w:val="00E950A1"/>
    <w:rsid w:val="00EA5C03"/>
    <w:rsid w:val="00EB00C3"/>
    <w:rsid w:val="00ED4011"/>
    <w:rsid w:val="00EF12DD"/>
    <w:rsid w:val="00EF152D"/>
    <w:rsid w:val="00EF4396"/>
    <w:rsid w:val="00EF686B"/>
    <w:rsid w:val="00F02E3A"/>
    <w:rsid w:val="00F15A8E"/>
    <w:rsid w:val="00F26C9F"/>
    <w:rsid w:val="00F31CD1"/>
    <w:rsid w:val="00F343EE"/>
    <w:rsid w:val="00F36509"/>
    <w:rsid w:val="00F4111B"/>
    <w:rsid w:val="00F45390"/>
    <w:rsid w:val="00F46F07"/>
    <w:rsid w:val="00F50758"/>
    <w:rsid w:val="00F56592"/>
    <w:rsid w:val="00F61A70"/>
    <w:rsid w:val="00F64A31"/>
    <w:rsid w:val="00F71A2F"/>
    <w:rsid w:val="00F73274"/>
    <w:rsid w:val="00F93D72"/>
    <w:rsid w:val="00F94963"/>
    <w:rsid w:val="00F97733"/>
    <w:rsid w:val="00FA2074"/>
    <w:rsid w:val="00FA3C4B"/>
    <w:rsid w:val="00FB7C36"/>
    <w:rsid w:val="00FC0647"/>
    <w:rsid w:val="00FD57E4"/>
    <w:rsid w:val="00FE0DFA"/>
    <w:rsid w:val="00FE4AF8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61A0D55D"/>
  <w15:docId w15:val="{940F9598-7D3C-ED45-ADBD-968C0CD1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95B"/>
    <w:pPr>
      <w:spacing w:line="260" w:lineRule="exact"/>
    </w:pPr>
    <w:rPr>
      <w:rFonts w:ascii="Verdana" w:eastAsia="SimSun" w:hAnsi="Verdana"/>
      <w:sz w:val="17"/>
      <w:szCs w:val="17"/>
      <w:lang w:val="en-GB" w:eastAsia="en-GB" w:bidi="en-GB"/>
    </w:rPr>
  </w:style>
  <w:style w:type="paragraph" w:styleId="Heading1">
    <w:name w:val="heading 1"/>
    <w:aliases w:val="Heading1 LW"/>
    <w:basedOn w:val="Normal"/>
    <w:next w:val="Normal"/>
    <w:link w:val="Heading1Char"/>
    <w:qFormat/>
    <w:rsid w:val="006D3592"/>
    <w:pPr>
      <w:keepNext/>
      <w:numPr>
        <w:numId w:val="1"/>
      </w:numPr>
      <w:spacing w:after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qFormat/>
    <w:rsid w:val="006D3592"/>
    <w:pPr>
      <w:keepNext/>
      <w:numPr>
        <w:ilvl w:val="1"/>
        <w:numId w:val="1"/>
      </w:numPr>
      <w:spacing w:after="240"/>
      <w:outlineLvl w:val="1"/>
    </w:pPr>
    <w:rPr>
      <w:rFonts w:asciiTheme="majorHAnsi" w:hAnsiTheme="majorHAnsi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semiHidden/>
    <w:qFormat/>
    <w:rsid w:val="006D3592"/>
    <w:pPr>
      <w:keepNext/>
      <w:numPr>
        <w:ilvl w:val="2"/>
        <w:numId w:val="1"/>
      </w:numPr>
      <w:outlineLvl w:val="2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FD57E4"/>
    <w:pPr>
      <w:keepNext/>
      <w:numPr>
        <w:ilvl w:val="3"/>
        <w:numId w:val="1"/>
      </w:numPr>
      <w:spacing w:line="300" w:lineRule="atLeas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6D3592"/>
    <w:pPr>
      <w:keepNext/>
      <w:keepLines/>
      <w:numPr>
        <w:ilvl w:val="4"/>
        <w:numId w:val="1"/>
      </w:numPr>
      <w:spacing w:line="300" w:lineRule="atLeast"/>
      <w:outlineLvl w:val="4"/>
    </w:pPr>
    <w:rPr>
      <w:rFonts w:eastAsiaTheme="majorEastAsia" w:cstheme="majorBidi"/>
      <w:i/>
    </w:rPr>
  </w:style>
  <w:style w:type="paragraph" w:styleId="Heading7">
    <w:name w:val="heading 7"/>
    <w:basedOn w:val="Heading1"/>
    <w:next w:val="Normal"/>
    <w:link w:val="Heading7Char"/>
    <w:uiPriority w:val="99"/>
    <w:semiHidden/>
    <w:qFormat/>
    <w:rsid w:val="006D3592"/>
    <w:pPr>
      <w:numPr>
        <w:ilvl w:val="6"/>
      </w:numPr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semiHidden/>
    <w:qFormat/>
    <w:rsid w:val="006D3592"/>
    <w:pPr>
      <w:numPr>
        <w:ilvl w:val="7"/>
      </w:numPr>
      <w:outlineLvl w:val="7"/>
    </w:pPr>
  </w:style>
  <w:style w:type="paragraph" w:styleId="Heading9">
    <w:name w:val="heading 9"/>
    <w:basedOn w:val="Heading3"/>
    <w:next w:val="Normal"/>
    <w:link w:val="Heading9Char"/>
    <w:uiPriority w:val="99"/>
    <w:semiHidden/>
    <w:qFormat/>
    <w:rsid w:val="006D359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list">
    <w:name w:val="Numbered list"/>
    <w:uiPriority w:val="99"/>
    <w:rsid w:val="0035192C"/>
    <w:pPr>
      <w:numPr>
        <w:numId w:val="2"/>
      </w:numPr>
    </w:pPr>
  </w:style>
  <w:style w:type="table" w:styleId="TableGrid">
    <w:name w:val="Table Grid"/>
    <w:basedOn w:val="TableNormal"/>
    <w:uiPriority w:val="59"/>
    <w:rsid w:val="007E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VUB">
    <w:name w:val="Table VUB"/>
    <w:basedOn w:val="TableNormal"/>
    <w:uiPriority w:val="99"/>
    <w:rsid w:val="0035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shd w:val="clear" w:color="auto" w:fill="000000" w:themeFill="text1"/>
      </w:tcPr>
    </w:tblStylePr>
  </w:style>
  <w:style w:type="paragraph" w:styleId="Footer">
    <w:name w:val="footer"/>
    <w:basedOn w:val="Normal"/>
    <w:link w:val="FooterChar"/>
    <w:uiPriority w:val="99"/>
    <w:semiHidden/>
    <w:rsid w:val="00567B8A"/>
    <w:rPr>
      <w:sz w:val="16"/>
    </w:rPr>
  </w:style>
  <w:style w:type="paragraph" w:styleId="ListNumber">
    <w:name w:val="List Number"/>
    <w:basedOn w:val="Normal"/>
    <w:uiPriority w:val="4"/>
    <w:qFormat/>
    <w:rsid w:val="0035192C"/>
    <w:pPr>
      <w:numPr>
        <w:numId w:val="2"/>
      </w:numPr>
      <w:contextualSpacing/>
    </w:pPr>
  </w:style>
  <w:style w:type="paragraph" w:styleId="ListBullet">
    <w:name w:val="List Bullet"/>
    <w:basedOn w:val="Normal"/>
    <w:uiPriority w:val="4"/>
    <w:qFormat/>
    <w:rsid w:val="0035192C"/>
    <w:pPr>
      <w:numPr>
        <w:numId w:val="3"/>
      </w:numPr>
    </w:pPr>
  </w:style>
  <w:style w:type="paragraph" w:styleId="ListBullet2">
    <w:name w:val="List Bullet 2"/>
    <w:basedOn w:val="Normal"/>
    <w:uiPriority w:val="99"/>
    <w:semiHidden/>
    <w:rsid w:val="00963117"/>
    <w:pPr>
      <w:spacing w:line="300" w:lineRule="atLeast"/>
    </w:pPr>
  </w:style>
  <w:style w:type="paragraph" w:styleId="ListBullet3">
    <w:name w:val="List Bullet 3"/>
    <w:basedOn w:val="Normal"/>
    <w:uiPriority w:val="99"/>
    <w:semiHidden/>
    <w:rsid w:val="00963117"/>
    <w:pPr>
      <w:spacing w:line="300" w:lineRule="atLeast"/>
    </w:pPr>
  </w:style>
  <w:style w:type="table" w:customStyle="1" w:styleId="Tablestyle">
    <w:name w:val="Table style"/>
    <w:basedOn w:val="TableNormal"/>
    <w:rsid w:val="006E2696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E7796"/>
    <w:pPr>
      <w:contextualSpacing/>
    </w:pPr>
  </w:style>
  <w:style w:type="paragraph" w:styleId="ListContinue">
    <w:name w:val="List Continue"/>
    <w:basedOn w:val="Normal"/>
    <w:uiPriority w:val="99"/>
    <w:semiHidden/>
    <w:rsid w:val="00B6657B"/>
    <w:pPr>
      <w:spacing w:after="120"/>
      <w:ind w:left="283"/>
      <w:contextualSpacing/>
    </w:pPr>
  </w:style>
  <w:style w:type="numbering" w:customStyle="1" w:styleId="Bulletedlist">
    <w:name w:val="Bulleted list"/>
    <w:uiPriority w:val="99"/>
    <w:rsid w:val="0035192C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numbering" w:customStyle="1" w:styleId="Headings">
    <w:name w:val="Headings"/>
    <w:uiPriority w:val="99"/>
    <w:rsid w:val="006D3592"/>
    <w:pPr>
      <w:numPr>
        <w:numId w:val="1"/>
      </w:numPr>
    </w:pPr>
  </w:style>
  <w:style w:type="character" w:customStyle="1" w:styleId="Heading1Char">
    <w:name w:val="Heading 1 Char"/>
    <w:aliases w:val="Heading1 LW Char"/>
    <w:basedOn w:val="DefaultParagraphFont"/>
    <w:link w:val="Heading1"/>
    <w:rsid w:val="00DD33C5"/>
    <w:rPr>
      <w:rFonts w:asciiTheme="majorHAnsi" w:hAnsiTheme="majorHAnsi" w:cs="Arial"/>
      <w:b/>
      <w:bCs/>
      <w:kern w:val="32"/>
      <w:sz w:val="28"/>
      <w:szCs w:val="32"/>
      <w:lang w:val="nl-B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D33C5"/>
    <w:rPr>
      <w:rFonts w:asciiTheme="minorHAnsi" w:eastAsiaTheme="majorEastAsia" w:hAnsiTheme="minorHAnsi" w:cstheme="majorBidi"/>
      <w:b/>
      <w:bCs/>
      <w:iCs/>
      <w:szCs w:val="24"/>
      <w:lang w:val="nl-B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496CC4"/>
    <w:rPr>
      <w:rFonts w:ascii="Arial" w:eastAsiaTheme="majorEastAsia" w:hAnsi="Arial" w:cstheme="majorBidi"/>
      <w:i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7796"/>
    <w:rPr>
      <w:rFonts w:asciiTheme="minorHAnsi" w:hAnsiTheme="minorHAnsi"/>
      <w:szCs w:val="24"/>
      <w:lang w:val="nl-BE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7B71"/>
    <w:rPr>
      <w:rFonts w:asciiTheme="minorHAnsi" w:hAnsiTheme="minorHAnsi"/>
      <w:sz w:val="16"/>
      <w:szCs w:val="24"/>
      <w:lang w:val="nl-BE" w:eastAsia="en-US"/>
    </w:rPr>
  </w:style>
  <w:style w:type="paragraph" w:customStyle="1" w:styleId="Smallline">
    <w:name w:val="Small line"/>
    <w:basedOn w:val="Footer"/>
    <w:uiPriority w:val="99"/>
    <w:semiHidden/>
    <w:qFormat/>
    <w:rsid w:val="00B02328"/>
    <w:pPr>
      <w:spacing w:line="14" w:lineRule="exact"/>
    </w:pPr>
  </w:style>
  <w:style w:type="paragraph" w:styleId="ListNumber2">
    <w:name w:val="List Number 2"/>
    <w:basedOn w:val="Normal"/>
    <w:uiPriority w:val="99"/>
    <w:semiHidden/>
    <w:rsid w:val="00963117"/>
    <w:pPr>
      <w:spacing w:line="300" w:lineRule="atLeast"/>
      <w:contextualSpacing/>
    </w:pPr>
  </w:style>
  <w:style w:type="paragraph" w:styleId="ListNumber3">
    <w:name w:val="List Number 3"/>
    <w:basedOn w:val="Normal"/>
    <w:uiPriority w:val="99"/>
    <w:semiHidden/>
    <w:rsid w:val="00963117"/>
    <w:pPr>
      <w:spacing w:line="300" w:lineRule="atLeast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semiHidden/>
    <w:rsid w:val="00DD33C5"/>
    <w:rPr>
      <w:rFonts w:asciiTheme="majorHAnsi" w:hAnsiTheme="majorHAnsi"/>
      <w:b/>
      <w:sz w:val="24"/>
      <w:szCs w:val="28"/>
      <w:lang w:val="nl-BE" w:eastAsia="en-US"/>
    </w:rPr>
  </w:style>
  <w:style w:type="paragraph" w:customStyle="1" w:styleId="Label">
    <w:name w:val="Label"/>
    <w:basedOn w:val="Normal"/>
    <w:uiPriority w:val="99"/>
    <w:semiHidden/>
    <w:qFormat/>
    <w:rsid w:val="0086418F"/>
    <w:rPr>
      <w:b/>
      <w:noProof/>
      <w:sz w:val="18"/>
    </w:rPr>
  </w:style>
  <w:style w:type="paragraph" w:customStyle="1" w:styleId="Footeraddress">
    <w:name w:val="Footer address"/>
    <w:uiPriority w:val="99"/>
    <w:semiHidden/>
    <w:qFormat/>
    <w:rsid w:val="0073468B"/>
    <w:rPr>
      <w:rFonts w:asciiTheme="minorHAnsi" w:eastAsiaTheme="minorEastAsia" w:hAnsiTheme="minorHAnsi" w:cstheme="minorBidi"/>
      <w:noProof/>
      <w:color w:val="003399" w:themeColor="accent2"/>
      <w:spacing w:val="-4"/>
      <w:sz w:val="15"/>
      <w:szCs w:val="24"/>
      <w:lang w:eastAsia="zh-CN"/>
    </w:rPr>
  </w:style>
  <w:style w:type="paragraph" w:customStyle="1" w:styleId="DocData">
    <w:name w:val="DocData"/>
    <w:basedOn w:val="Normal"/>
    <w:uiPriority w:val="99"/>
    <w:semiHidden/>
    <w:qFormat/>
    <w:rsid w:val="0086418F"/>
    <w:rPr>
      <w:noProof/>
      <w:sz w:val="18"/>
    </w:rPr>
  </w:style>
  <w:style w:type="character" w:styleId="PlaceholderText">
    <w:name w:val="Placeholder Text"/>
    <w:basedOn w:val="DefaultParagraphFont"/>
    <w:uiPriority w:val="99"/>
    <w:semiHidden/>
    <w:rsid w:val="007F74D8"/>
    <w:rPr>
      <w:color w:val="808080"/>
    </w:rPr>
  </w:style>
  <w:style w:type="paragraph" w:styleId="ListParagraph">
    <w:name w:val="List Paragraph"/>
    <w:basedOn w:val="Normal"/>
    <w:uiPriority w:val="99"/>
    <w:semiHidden/>
    <w:qFormat/>
    <w:rsid w:val="009F5B31"/>
    <w:pPr>
      <w:ind w:left="720"/>
      <w:contextualSpacing/>
    </w:pPr>
  </w:style>
  <w:style w:type="paragraph" w:customStyle="1" w:styleId="Heading1nonumber">
    <w:name w:val="Heading 1 no number"/>
    <w:basedOn w:val="Heading1"/>
    <w:next w:val="Normal"/>
    <w:uiPriority w:val="99"/>
    <w:semiHidden/>
    <w:qFormat/>
    <w:rsid w:val="00E011CF"/>
    <w:pPr>
      <w:numPr>
        <w:numId w:val="0"/>
      </w:numPr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DD33C5"/>
    <w:rPr>
      <w:rFonts w:asciiTheme="majorHAnsi" w:hAnsiTheme="majorHAnsi" w:cs="Arial"/>
      <w:b/>
      <w:bCs/>
      <w:kern w:val="32"/>
      <w:sz w:val="28"/>
      <w:szCs w:val="32"/>
      <w:lang w:val="nl-B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D33C5"/>
    <w:rPr>
      <w:rFonts w:asciiTheme="majorHAnsi" w:hAnsiTheme="majorHAnsi"/>
      <w:b/>
      <w:szCs w:val="24"/>
      <w:lang w:val="nl-BE" w:eastAsia="en-US"/>
    </w:rPr>
  </w:style>
  <w:style w:type="paragraph" w:customStyle="1" w:styleId="Heading2nonumber">
    <w:name w:val="Heading 2 no number"/>
    <w:basedOn w:val="Heading2"/>
    <w:next w:val="Normal"/>
    <w:uiPriority w:val="99"/>
    <w:semiHidden/>
    <w:qFormat/>
    <w:rsid w:val="00E011CF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9"/>
    <w:semiHidden/>
    <w:qFormat/>
    <w:rsid w:val="00E011CF"/>
    <w:pPr>
      <w:numPr>
        <w:ilvl w:val="0"/>
        <w:numId w:val="0"/>
      </w:numPr>
    </w:pPr>
  </w:style>
  <w:style w:type="paragraph" w:customStyle="1" w:styleId="Heading1notinTOCnonumber">
    <w:name w:val="Heading 1 not in TOC no number"/>
    <w:basedOn w:val="Heading1"/>
    <w:next w:val="Normal"/>
    <w:uiPriority w:val="99"/>
    <w:semiHidden/>
    <w:qFormat/>
    <w:rsid w:val="00B378AB"/>
    <w:pPr>
      <w:numPr>
        <w:numId w:val="0"/>
      </w:numPr>
      <w:outlineLvl w:val="9"/>
    </w:pPr>
  </w:style>
  <w:style w:type="paragraph" w:customStyle="1" w:styleId="Quoteinshape">
    <w:name w:val="Quote in shape"/>
    <w:basedOn w:val="Normal"/>
    <w:uiPriority w:val="99"/>
    <w:semiHidden/>
    <w:qFormat/>
    <w:rsid w:val="00F46F07"/>
    <w:pPr>
      <w:jc w:val="center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57E4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7E4"/>
    <w:rPr>
      <w:rFonts w:asciiTheme="minorHAnsi" w:hAnsiTheme="minorHAnsi"/>
      <w:sz w:val="16"/>
      <w:lang w:val="nl-BE" w:eastAsia="en-US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FD57E4"/>
    <w:rPr>
      <w:i/>
      <w:iCs/>
      <w:szCs w:val="18"/>
    </w:rPr>
  </w:style>
  <w:style w:type="paragraph" w:customStyle="1" w:styleId="Quoteinshape-white">
    <w:name w:val="Quote in shape - white"/>
    <w:basedOn w:val="Quoteinshape"/>
    <w:uiPriority w:val="99"/>
    <w:semiHidden/>
    <w:qFormat/>
    <w:rsid w:val="00912129"/>
    <w:rPr>
      <w:color w:val="FFFFFF"/>
    </w:rPr>
  </w:style>
  <w:style w:type="paragraph" w:customStyle="1" w:styleId="Simpleheading">
    <w:name w:val="Simple heading"/>
    <w:basedOn w:val="Normal"/>
    <w:next w:val="Normal"/>
    <w:uiPriority w:val="8"/>
    <w:qFormat/>
    <w:rsid w:val="00DD33C5"/>
    <w:pPr>
      <w:keepNext/>
    </w:pPr>
    <w:rPr>
      <w:b/>
      <w:noProof/>
    </w:rPr>
  </w:style>
  <w:style w:type="character" w:styleId="Hyperlink">
    <w:name w:val="Hyperlink"/>
    <w:basedOn w:val="DefaultParagraphFont"/>
    <w:unhideWhenUsed/>
    <w:rsid w:val="00F71A2F"/>
    <w:rPr>
      <w:color w:val="000000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453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5390"/>
    <w:rPr>
      <w:rFonts w:ascii="Segoe UI" w:hAnsi="Segoe UI" w:cs="Segoe UI"/>
      <w:sz w:val="18"/>
      <w:szCs w:val="18"/>
      <w:lang w:val="nl-BE" w:eastAsia="en-US"/>
    </w:rPr>
  </w:style>
  <w:style w:type="paragraph" w:customStyle="1" w:styleId="Footercampus">
    <w:name w:val="Footer campus"/>
    <w:basedOn w:val="Normal"/>
    <w:next w:val="Normal"/>
    <w:uiPriority w:val="99"/>
    <w:semiHidden/>
    <w:rsid w:val="0073468B"/>
    <w:pPr>
      <w:spacing w:after="36"/>
    </w:pPr>
    <w:rPr>
      <w:caps/>
      <w:color w:val="FF6600" w:themeColor="accent1"/>
      <w:spacing w:val="-4"/>
      <w:sz w:val="15"/>
    </w:rPr>
  </w:style>
  <w:style w:type="paragraph" w:customStyle="1" w:styleId="FooterVUBname">
    <w:name w:val="Footer VUB name"/>
    <w:basedOn w:val="Footeraddress"/>
    <w:uiPriority w:val="99"/>
    <w:semiHidden/>
    <w:rsid w:val="006D3A61"/>
    <w:pPr>
      <w:spacing w:after="20"/>
    </w:pPr>
  </w:style>
  <w:style w:type="paragraph" w:customStyle="1" w:styleId="Vakgroepnaam">
    <w:name w:val="Vakgroep naam"/>
    <w:basedOn w:val="Logo"/>
    <w:uiPriority w:val="99"/>
    <w:semiHidden/>
    <w:qFormat/>
    <w:rsid w:val="00C5121E"/>
    <w:pPr>
      <w:jc w:val="right"/>
    </w:pPr>
    <w:rPr>
      <w:position w:val="-26"/>
      <w:sz w:val="22"/>
    </w:rPr>
  </w:style>
  <w:style w:type="paragraph" w:customStyle="1" w:styleId="Logo">
    <w:name w:val="Logo"/>
    <w:basedOn w:val="Normal"/>
    <w:uiPriority w:val="99"/>
    <w:semiHidden/>
    <w:qFormat/>
    <w:rsid w:val="008B74E4"/>
    <w:pPr>
      <w:spacing w:line="240" w:lineRule="auto"/>
    </w:pPr>
  </w:style>
  <w:style w:type="paragraph" w:customStyle="1" w:styleId="Naam">
    <w:name w:val="Naam"/>
    <w:basedOn w:val="Normal"/>
    <w:next w:val="Normal"/>
    <w:qFormat/>
    <w:rsid w:val="0086418F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clw@vub.b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clw@vub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rwincassiman/Downloads/vub_brief_lw_eng_nieuw-1.dotx" TargetMode="External"/></Relationships>
</file>

<file path=word/theme/theme1.xml><?xml version="1.0" encoding="utf-8"?>
<a:theme xmlns:a="http://schemas.openxmlformats.org/drawingml/2006/main" name="Office Theme">
  <a:themeElements>
    <a:clrScheme name="VUB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600"/>
      </a:accent1>
      <a:accent2>
        <a:srgbClr val="003399"/>
      </a:accent2>
      <a:accent3>
        <a:srgbClr val="A5A5A5"/>
      </a:accent3>
      <a:accent4>
        <a:srgbClr val="5B9BD5"/>
      </a:accent4>
      <a:accent5>
        <a:srgbClr val="FFC000"/>
      </a:accent5>
      <a:accent6>
        <a:srgbClr val="70AD47"/>
      </a:accent6>
      <a:hlink>
        <a:srgbClr val="000000"/>
      </a:hlink>
      <a:folHlink>
        <a:srgbClr val="000000"/>
      </a:folHlink>
    </a:clrScheme>
    <a:fontScheme name="VUB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ctr" anchorCtr="0" forceAA="0" compatLnSpc="1">
        <a:prstTxWarp prst="textNoShape">
          <a:avLst/>
        </a:prstTxWarp>
        <a:noAutofit/>
      </a:bodyPr>
      <a:lstStyle/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FC8A1ED14214E8CB7BC51CF16E08D" ma:contentTypeVersion="" ma:contentTypeDescription="Een nieuw document maken." ma:contentTypeScope="" ma:versionID="8a602e12088495c920eddaf01268196b">
  <xsd:schema xmlns:xsd="http://www.w3.org/2001/XMLSchema" xmlns:xs="http://www.w3.org/2001/XMLSchema" xmlns:p="http://schemas.microsoft.com/office/2006/metadata/properties" xmlns:ns2="BEBD1583-39F4-4DF7-8C1F-45D9A62D4904" xmlns:ns3="bebd1583-39f4-4df7-8c1f-45d9a62d4904" xmlns:ns4="f57044ff-4af4-45b8-bd45-4a2456d64c36" targetNamespace="http://schemas.microsoft.com/office/2006/metadata/properties" ma:root="true" ma:fieldsID="f36e2195e373954b133f5b50a6cf7b22" ns2:_="" ns3:_="" ns4:_="">
    <xsd:import namespace="BEBD1583-39F4-4DF7-8C1F-45D9A62D4904"/>
    <xsd:import namespace="bebd1583-39f4-4df7-8c1f-45d9a62d4904"/>
    <xsd:import namespace="f57044ff-4af4-45b8-bd45-4a2456d64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Datum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1583-39F4-4DF7-8C1F-45D9A62D4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1583-39f4-4df7-8c1f-45d9a62d4904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Datum" ma:index="11" nillable="true" ma:displayName="Datum" ma:format="DateOnly" ma:internalName="Datum">
      <xsd:simpleType>
        <xsd:restriction base="dms:DateTim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044ff-4af4-45b8-bd45-4a2456d64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bebd1583-39f4-4df7-8c1f-45d9a62d490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E6D3-D569-4C54-B567-BEE640737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1B213-35EE-433B-9954-0A5BE7E32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D1583-39F4-4DF7-8C1F-45D9A62D4904"/>
    <ds:schemaRef ds:uri="bebd1583-39f4-4df7-8c1f-45d9a62d4904"/>
    <ds:schemaRef ds:uri="f57044ff-4af4-45b8-bd45-4a2456d64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EB3BC9-E664-4AA6-A372-7A8B04A8AE56}">
  <ds:schemaRefs>
    <ds:schemaRef ds:uri="http://schemas.microsoft.com/office/2006/metadata/properties"/>
    <ds:schemaRef ds:uri="http://schemas.microsoft.com/office/infopath/2007/PartnerControls"/>
    <ds:schemaRef ds:uri="bebd1583-39f4-4df7-8c1f-45d9a62d4904"/>
  </ds:schemaRefs>
</ds:datastoreItem>
</file>

<file path=customXml/itemProps4.xml><?xml version="1.0" encoding="utf-8"?>
<ds:datastoreItem xmlns:ds="http://schemas.openxmlformats.org/officeDocument/2006/customXml" ds:itemID="{6993133B-642A-4029-BC34-0586E3A7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vub_brief_lw_eng_nieuw-1.dotx</Template>
  <TotalTime>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Brussel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dc:description>Template by Orange Pepper_x000d_
Design by Keppens design&amp;c ommunication_x000d_
2016</dc:description>
  <cp:lastModifiedBy>Erwin CASSIMAN</cp:lastModifiedBy>
  <cp:revision>2</cp:revision>
  <cp:lastPrinted>2016-09-18T09:58:00Z</cp:lastPrinted>
  <dcterms:created xsi:type="dcterms:W3CDTF">2022-11-21T12:02:00Z</dcterms:created>
  <dcterms:modified xsi:type="dcterms:W3CDTF">2022-11-21T12:02:00Z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0x0101006A4FC8A1ED14214E8CB7BC51CF16E08D</vt:lpwstr>
  </property>
</Properties>
</file>